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EC3" w:rsidRDefault="00A06FA5">
      <w:pPr>
        <w:spacing w:line="276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Pracovná ponuka:</w:t>
      </w:r>
    </w:p>
    <w:p w:rsidR="00565EC3" w:rsidRDefault="00A06FA5">
      <w:pPr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Učiteľ telesnej výchovy v kombinácii s geografiou</w:t>
      </w:r>
    </w:p>
    <w:p w:rsidR="00565EC3" w:rsidRDefault="00A06FA5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>Miesto výkonu práce:</w:t>
      </w:r>
      <w:r>
        <w:rPr>
          <w:rFonts w:ascii="Times New Roman" w:hAnsi="Times New Roman"/>
          <w:sz w:val="24"/>
          <w:szCs w:val="24"/>
        </w:rPr>
        <w:t xml:space="preserve"> Obchodná akadémia, </w:t>
      </w:r>
      <w:proofErr w:type="spellStart"/>
      <w:r>
        <w:rPr>
          <w:rFonts w:ascii="Times New Roman" w:hAnsi="Times New Roman"/>
          <w:sz w:val="24"/>
          <w:szCs w:val="24"/>
        </w:rPr>
        <w:t>Myslenická</w:t>
      </w:r>
      <w:proofErr w:type="spellEnd"/>
      <w:r>
        <w:rPr>
          <w:rFonts w:ascii="Times New Roman" w:hAnsi="Times New Roman"/>
          <w:sz w:val="24"/>
          <w:szCs w:val="24"/>
        </w:rPr>
        <w:t xml:space="preserve"> 1, Pezinok  902 01</w:t>
      </w:r>
    </w:p>
    <w:p w:rsidR="00565EC3" w:rsidRDefault="00A06FA5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>Platové podmienky: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Podľa zákona č.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318/2018 Z. z., ktorým sa mení a dopĺňa zákon č. 553/2003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Z.z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o </w:t>
      </w:r>
      <w:r>
        <w:rPr>
          <w:rFonts w:ascii="Times New Roman" w:hAnsi="Times New Roman"/>
          <w:bCs/>
          <w:color w:val="000000"/>
          <w:sz w:val="24"/>
          <w:szCs w:val="24"/>
        </w:rPr>
        <w:t>odmeňovaní niektorých zamestnancov pri výkone práce vo verejnom záujme a o zmene a doplnení niektorých zákonov v znení neskorších predpisov a ktorým sa menia a dopĺňajú niektoré zákony.</w:t>
      </w:r>
    </w:p>
    <w:p w:rsidR="00565EC3" w:rsidRDefault="00A06FA5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>Termín nástupu:</w:t>
      </w:r>
      <w:r>
        <w:rPr>
          <w:rFonts w:ascii="Times New Roman" w:hAnsi="Times New Roman"/>
          <w:sz w:val="24"/>
          <w:szCs w:val="24"/>
        </w:rPr>
        <w:t xml:space="preserve"> 1. 9. 2020</w:t>
      </w:r>
    </w:p>
    <w:p w:rsidR="00565EC3" w:rsidRDefault="00A06FA5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>Termín ukončenia výberového konania:</w:t>
      </w:r>
      <w:r>
        <w:rPr>
          <w:rFonts w:ascii="Times New Roman" w:hAnsi="Times New Roman"/>
          <w:sz w:val="24"/>
          <w:szCs w:val="24"/>
        </w:rPr>
        <w:t xml:space="preserve"> 30. 4.</w:t>
      </w:r>
      <w:r>
        <w:rPr>
          <w:rFonts w:ascii="Times New Roman" w:hAnsi="Times New Roman"/>
          <w:sz w:val="24"/>
          <w:szCs w:val="24"/>
        </w:rPr>
        <w:t xml:space="preserve"> 2020</w:t>
      </w:r>
    </w:p>
    <w:p w:rsidR="00565EC3" w:rsidRDefault="00A06FA5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 xml:space="preserve">Druh pracovného pomeru: </w:t>
      </w:r>
      <w:r>
        <w:rPr>
          <w:rFonts w:ascii="Times New Roman" w:hAnsi="Times New Roman"/>
          <w:sz w:val="24"/>
          <w:szCs w:val="24"/>
        </w:rPr>
        <w:t>Doba určitá na 1 rok, so skúšobnou dobou na 3 mesiace</w:t>
      </w:r>
    </w:p>
    <w:p w:rsidR="00565EC3" w:rsidRDefault="00A06FA5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>Požadované vzdelanie:</w:t>
      </w:r>
      <w:r>
        <w:rPr>
          <w:rFonts w:ascii="Times New Roman" w:hAnsi="Times New Roman"/>
          <w:sz w:val="24"/>
          <w:szCs w:val="24"/>
        </w:rPr>
        <w:t xml:space="preserve"> Vysokoškolské </w:t>
      </w:r>
      <w:proofErr w:type="spellStart"/>
      <w:r>
        <w:rPr>
          <w:rFonts w:ascii="Times New Roman" w:hAnsi="Times New Roman"/>
          <w:sz w:val="24"/>
          <w:szCs w:val="24"/>
        </w:rPr>
        <w:t>II.stupňa</w:t>
      </w:r>
      <w:proofErr w:type="spellEnd"/>
      <w:r>
        <w:rPr>
          <w:rFonts w:ascii="Times New Roman" w:hAnsi="Times New Roman"/>
          <w:sz w:val="24"/>
          <w:szCs w:val="24"/>
        </w:rPr>
        <w:t>, pedagogického smeru, s primárnou aprobáciou telesná výchova, ideálne telesná výchova v kombinácii s geografiou</w:t>
      </w:r>
    </w:p>
    <w:p w:rsidR="00565EC3" w:rsidRDefault="00A06FA5">
      <w:pPr>
        <w:spacing w:line="276" w:lineRule="auto"/>
      </w:pPr>
      <w:r>
        <w:rPr>
          <w:rFonts w:ascii="Times New Roman" w:hAnsi="Times New Roman"/>
          <w:sz w:val="24"/>
          <w:szCs w:val="24"/>
        </w:rPr>
        <w:t>Vašu žiadosť a</w:t>
      </w:r>
      <w:r>
        <w:rPr>
          <w:rFonts w:ascii="Times New Roman" w:hAnsi="Times New Roman"/>
          <w:sz w:val="24"/>
          <w:szCs w:val="24"/>
        </w:rPr>
        <w:t xml:space="preserve"> životopis prosím zašlite na adresu: </w:t>
      </w:r>
      <w:hyperlink r:id="rId6" w:history="1">
        <w:r>
          <w:rPr>
            <w:rStyle w:val="Hypertextovprepojenie"/>
            <w:rFonts w:ascii="Times New Roman" w:hAnsi="Times New Roman"/>
            <w:sz w:val="24"/>
            <w:szCs w:val="24"/>
          </w:rPr>
          <w:t>sekretariat@oapk.sk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65EC3" w:rsidRDefault="00A06FA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Pokiaľ vyhovujete profilu hľadanej pozície, resp. spĺňate stanovené požiadavky, budeme Vás kontaktovať a pozveme Vás na osobné stretnutie.</w:t>
      </w:r>
    </w:p>
    <w:p w:rsidR="00565EC3" w:rsidRDefault="00A06FA5">
      <w:pPr>
        <w:spacing w:line="276" w:lineRule="auto"/>
      </w:pPr>
      <w:r>
        <w:rPr>
          <w:rFonts w:ascii="Times New Roman" w:hAnsi="Times New Roman"/>
          <w:b/>
          <w:sz w:val="24"/>
          <w:szCs w:val="24"/>
        </w:rPr>
        <w:t>Kontaktná osoba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Beata Drobná, 033/642 34 10</w:t>
      </w:r>
    </w:p>
    <w:p w:rsidR="00565EC3" w:rsidRDefault="00565EC3"/>
    <w:sectPr w:rsidR="00565EC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6FA5" w:rsidRDefault="00A06FA5">
      <w:pPr>
        <w:spacing w:after="0" w:line="240" w:lineRule="auto"/>
      </w:pPr>
      <w:r>
        <w:separator/>
      </w:r>
    </w:p>
  </w:endnote>
  <w:endnote w:type="continuationSeparator" w:id="0">
    <w:p w:rsidR="00A06FA5" w:rsidRDefault="00A0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6FA5" w:rsidRDefault="00A06FA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6FA5" w:rsidRDefault="00A06F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5EC3"/>
    <w:rsid w:val="00565EC3"/>
    <w:rsid w:val="00A06FA5"/>
    <w:rsid w:val="00E4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8C05EA-227C-4693-AE23-CFAAE82E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oapk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Szusčíková</dc:creator>
  <dc:description/>
  <cp:lastModifiedBy>Michaela Szusčíková</cp:lastModifiedBy>
  <cp:revision>2</cp:revision>
  <dcterms:created xsi:type="dcterms:W3CDTF">2020-03-04T12:17:00Z</dcterms:created>
  <dcterms:modified xsi:type="dcterms:W3CDTF">2020-03-04T12:17:00Z</dcterms:modified>
</cp:coreProperties>
</file>