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3E" w:rsidRDefault="00CC4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Výzva na predkladanie cenových  ponúk</w:t>
      </w:r>
    </w:p>
    <w:p w:rsidR="0077163E" w:rsidRDefault="00CC4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Prieskum trhu</w:t>
      </w:r>
    </w:p>
    <w:p w:rsidR="0077163E" w:rsidRDefault="0077163E">
      <w:pPr>
        <w:jc w:val="center"/>
        <w:rPr>
          <w:b/>
          <w:sz w:val="22"/>
          <w:szCs w:val="22"/>
        </w:rPr>
      </w:pPr>
    </w:p>
    <w:p w:rsidR="0077163E" w:rsidRDefault="00CC49FF">
      <w:pPr>
        <w:jc w:val="center"/>
        <w:rPr>
          <w:sz w:val="22"/>
          <w:szCs w:val="22"/>
        </w:rPr>
      </w:pPr>
      <w:r>
        <w:rPr>
          <w:sz w:val="22"/>
          <w:szCs w:val="22"/>
        </w:rPr>
        <w:t>Verejné obstarávanie na zákazku s nízkou hodnotou,  v zmysle zákona č.343/2015 Z. z. o verejnom obstarávaní</w:t>
      </w:r>
    </w:p>
    <w:p w:rsidR="0077163E" w:rsidRDefault="00CC49FF">
      <w:pPr>
        <w:jc w:val="center"/>
        <w:rPr>
          <w:sz w:val="22"/>
          <w:szCs w:val="22"/>
        </w:rPr>
      </w:pPr>
      <w:r>
        <w:rPr>
          <w:sz w:val="22"/>
          <w:szCs w:val="22"/>
        </w:rPr>
        <w:t>a o zmene a doplnení niektorých zákonov v znení neskorších predpisov</w:t>
      </w:r>
    </w:p>
    <w:p w:rsidR="0077163E" w:rsidRDefault="0077163E">
      <w:pPr>
        <w:rPr>
          <w:sz w:val="22"/>
          <w:szCs w:val="22"/>
        </w:rPr>
      </w:pPr>
    </w:p>
    <w:p w:rsidR="0077163E" w:rsidRDefault="00CC49FF">
      <w:pPr>
        <w:numPr>
          <w:ilvl w:val="0"/>
          <w:numId w:val="2"/>
        </w:numPr>
        <w:rPr>
          <w:b/>
        </w:rPr>
      </w:pPr>
      <w:r>
        <w:rPr>
          <w:b/>
        </w:rPr>
        <w:t>Identifikácia verejného obstarávateľa:</w:t>
      </w:r>
    </w:p>
    <w:p w:rsidR="0077163E" w:rsidRDefault="0077163E">
      <w:pPr>
        <w:rPr>
          <w:b/>
        </w:rPr>
      </w:pPr>
    </w:p>
    <w:p w:rsidR="0077163E" w:rsidRDefault="00CC49FF">
      <w:pPr>
        <w:ind w:left="360"/>
      </w:pPr>
      <w:r>
        <w:rPr>
          <w:sz w:val="22"/>
          <w:szCs w:val="22"/>
        </w:rPr>
        <w:t xml:space="preserve">Názov organizácie: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Domov sociálnych služieb pre deti a dospelých </w:t>
      </w:r>
      <w:proofErr w:type="spellStart"/>
      <w:r>
        <w:rPr>
          <w:b/>
          <w:sz w:val="22"/>
          <w:szCs w:val="22"/>
        </w:rPr>
        <w:t>Integra</w:t>
      </w:r>
      <w:proofErr w:type="spellEnd"/>
    </w:p>
    <w:p w:rsidR="0077163E" w:rsidRDefault="00CC49F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Sídlo organizácie: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Tylova</w:t>
      </w:r>
      <w:proofErr w:type="spellEnd"/>
      <w:r>
        <w:rPr>
          <w:sz w:val="22"/>
          <w:szCs w:val="22"/>
        </w:rPr>
        <w:t xml:space="preserve"> 21, 831 04 Bratislava                  </w:t>
      </w:r>
    </w:p>
    <w:p w:rsidR="0077163E" w:rsidRDefault="00CC49F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PaedDr. Renáta Balážová                      </w:t>
      </w:r>
    </w:p>
    <w:p w:rsidR="0077163E" w:rsidRDefault="00CC49F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IČO: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30843251</w:t>
      </w:r>
    </w:p>
    <w:p w:rsidR="0077163E" w:rsidRDefault="00CC49F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2020872601                                </w:t>
      </w:r>
    </w:p>
    <w:p w:rsidR="0077163E" w:rsidRDefault="00CC49FF">
      <w:pPr>
        <w:ind w:left="360"/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Andrea Šalkovičová   </w:t>
      </w:r>
    </w:p>
    <w:p w:rsidR="0077163E" w:rsidRDefault="00CC49F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02/444 58 729       </w:t>
      </w:r>
      <w:r>
        <w:rPr>
          <w:sz w:val="22"/>
          <w:szCs w:val="22"/>
        </w:rPr>
        <w:tab/>
      </w:r>
    </w:p>
    <w:p w:rsidR="0077163E" w:rsidRDefault="00CC49FF">
      <w:pPr>
        <w:ind w:left="360"/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>
          <w:rPr>
            <w:rStyle w:val="Hypertextovprepojenie"/>
            <w:color w:val="4472C4"/>
            <w:sz w:val="22"/>
            <w:szCs w:val="22"/>
          </w:rPr>
          <w:t>salkovicova@dssintegra.sk</w:t>
        </w:r>
      </w:hyperlink>
      <w:r>
        <w:rPr>
          <w:color w:val="4472C4"/>
          <w:sz w:val="22"/>
          <w:szCs w:val="22"/>
        </w:rPr>
        <w:t xml:space="preserve">, </w:t>
      </w:r>
      <w:hyperlink r:id="rId8" w:history="1">
        <w:r>
          <w:rPr>
            <w:rStyle w:val="Hypertextovprepojenie"/>
            <w:color w:val="4472C4"/>
            <w:sz w:val="22"/>
            <w:szCs w:val="22"/>
          </w:rPr>
          <w:t>dssintegra@dssintegra.sk</w:t>
        </w:r>
      </w:hyperlink>
    </w:p>
    <w:p w:rsidR="0077163E" w:rsidRDefault="0077163E">
      <w:pPr>
        <w:ind w:left="360"/>
      </w:pPr>
    </w:p>
    <w:p w:rsidR="0077163E" w:rsidRDefault="00CC49FF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163E" w:rsidRDefault="00CC49FF">
      <w:pPr>
        <w:numPr>
          <w:ilvl w:val="0"/>
          <w:numId w:val="3"/>
        </w:numPr>
        <w:tabs>
          <w:tab w:val="left" w:pos="-31680"/>
          <w:tab w:val="left" w:pos="-31680"/>
        </w:tabs>
        <w:autoSpaceDE w:val="0"/>
      </w:pPr>
      <w:r>
        <w:rPr>
          <w:rStyle w:val="hodnota"/>
          <w:b/>
          <w:bCs/>
          <w:sz w:val="24"/>
          <w:szCs w:val="24"/>
        </w:rPr>
        <w:t>Predmet zákazky:</w:t>
      </w:r>
    </w:p>
    <w:p w:rsidR="0077163E" w:rsidRDefault="00CC49FF">
      <w:pPr>
        <w:tabs>
          <w:tab w:val="left" w:pos="-11236"/>
          <w:tab w:val="left" w:pos="-10800"/>
        </w:tabs>
        <w:autoSpaceDE w:val="0"/>
        <w:ind w:left="360"/>
        <w:jc w:val="both"/>
      </w:pPr>
      <w:r>
        <w:rPr>
          <w:sz w:val="22"/>
          <w:szCs w:val="22"/>
        </w:rPr>
        <w:t xml:space="preserve">      1.1 Názov zákazky: Profesionálna elektrická panvica </w:t>
      </w:r>
    </w:p>
    <w:p w:rsidR="0077163E" w:rsidRDefault="00CC49FF">
      <w:pPr>
        <w:tabs>
          <w:tab w:val="left" w:pos="284"/>
        </w:tabs>
        <w:ind w:left="360"/>
        <w:jc w:val="both"/>
      </w:pPr>
      <w:r>
        <w:rPr>
          <w:sz w:val="22"/>
          <w:szCs w:val="22"/>
        </w:rPr>
        <w:t xml:space="preserve">      1.2 Druh zákazky: </w:t>
      </w:r>
      <w:r>
        <w:rPr>
          <w:sz w:val="22"/>
          <w:szCs w:val="22"/>
          <w:shd w:val="clear" w:color="auto" w:fill="FFFFFF"/>
        </w:rPr>
        <w:t>tovar</w:t>
      </w:r>
    </w:p>
    <w:p w:rsidR="0077163E" w:rsidRDefault="00CC49FF">
      <w:pPr>
        <w:tabs>
          <w:tab w:val="left" w:pos="284"/>
        </w:tabs>
        <w:ind w:left="36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1.3 Identifikácia predmetu obstarávania podľa Spoločného </w:t>
      </w:r>
      <w:r>
        <w:rPr>
          <w:sz w:val="22"/>
          <w:szCs w:val="22"/>
          <w:shd w:val="clear" w:color="auto" w:fill="FFFFFF"/>
        </w:rPr>
        <w:t xml:space="preserve">slovníka obstarávania </w:t>
      </w:r>
    </w:p>
    <w:p w:rsidR="0077163E" w:rsidRDefault="00CC49FF">
      <w:pPr>
        <w:jc w:val="both"/>
      </w:pPr>
      <w:r>
        <w:rPr>
          <w:sz w:val="22"/>
          <w:szCs w:val="22"/>
          <w:shd w:val="clear" w:color="auto" w:fill="FFFFFF"/>
        </w:rPr>
        <w:tab/>
        <w:t xml:space="preserve">     39314000-6 – priemyselné vybavenie kuchýň      </w:t>
      </w:r>
      <w:r>
        <w:rPr>
          <w:sz w:val="22"/>
          <w:szCs w:val="22"/>
        </w:rPr>
        <w:t xml:space="preserve"> </w:t>
      </w:r>
    </w:p>
    <w:p w:rsidR="0077163E" w:rsidRDefault="00CC49FF">
      <w:pPr>
        <w:tabs>
          <w:tab w:val="left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1.4 Miesto poskytnutia zákazky: Domov sociálnych služieb pre deti a dospelých </w:t>
      </w:r>
      <w:proofErr w:type="spellStart"/>
      <w:r>
        <w:rPr>
          <w:sz w:val="22"/>
          <w:szCs w:val="22"/>
        </w:rPr>
        <w:t>Integra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Tylova</w:t>
      </w:r>
      <w:proofErr w:type="spellEnd"/>
      <w:r>
        <w:rPr>
          <w:sz w:val="22"/>
          <w:szCs w:val="22"/>
        </w:rPr>
        <w:t xml:space="preserve"> 21,   </w:t>
      </w:r>
    </w:p>
    <w:p w:rsidR="0077163E" w:rsidRDefault="00CC49FF">
      <w:pPr>
        <w:tabs>
          <w:tab w:val="left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831 04 Bratislava </w:t>
      </w:r>
    </w:p>
    <w:p w:rsidR="0077163E" w:rsidRDefault="00CC49FF">
      <w:pPr>
        <w:tabs>
          <w:tab w:val="left" w:pos="284"/>
        </w:tabs>
        <w:ind w:left="360"/>
        <w:jc w:val="both"/>
      </w:pPr>
      <w:r>
        <w:rPr>
          <w:sz w:val="22"/>
          <w:szCs w:val="22"/>
        </w:rPr>
        <w:tab/>
        <w:t>1.5 Na dodanie predmetu zákazky bude vy</w:t>
      </w:r>
      <w:r>
        <w:rPr>
          <w:sz w:val="22"/>
          <w:szCs w:val="22"/>
        </w:rPr>
        <w:t xml:space="preserve">stavená objednávka pre úspešného uchádzača v zmysle     </w:t>
      </w:r>
    </w:p>
    <w:p w:rsidR="0077163E" w:rsidRDefault="00CC49FF">
      <w:pPr>
        <w:tabs>
          <w:tab w:val="left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požiadaviek a podmienok obstarávateľa, uvedených a zakotvených vo všetkých bodoch  v tejto výzve.</w:t>
      </w:r>
    </w:p>
    <w:p w:rsidR="0077163E" w:rsidRDefault="00CC49FF">
      <w:pPr>
        <w:tabs>
          <w:tab w:val="left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1.6 Lehota viazanosti cenových ponúk bude platná minimálne do 11/2020.     </w:t>
      </w:r>
    </w:p>
    <w:p w:rsidR="0077163E" w:rsidRDefault="00CC49FF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</w:t>
      </w:r>
      <w:r>
        <w:rPr>
          <w:sz w:val="22"/>
          <w:szCs w:val="22"/>
          <w:shd w:val="clear" w:color="auto" w:fill="FFFFFF"/>
        </w:rPr>
        <w:t xml:space="preserve">  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:rsidR="0077163E" w:rsidRDefault="00CC49FF">
      <w:pPr>
        <w:pStyle w:val="Odsekzoznamu"/>
        <w:numPr>
          <w:ilvl w:val="0"/>
          <w:numId w:val="3"/>
        </w:numPr>
        <w:tabs>
          <w:tab w:val="left" w:pos="-19876"/>
          <w:tab w:val="left" w:pos="-19440"/>
        </w:tabs>
      </w:pPr>
      <w:r>
        <w:rPr>
          <w:b/>
        </w:rPr>
        <w:t xml:space="preserve">Opis predmetu zákazky : </w:t>
      </w:r>
    </w:p>
    <w:p w:rsidR="0077163E" w:rsidRDefault="00CC49FF">
      <w:pPr>
        <w:tabs>
          <w:tab w:val="left" w:pos="-19876"/>
          <w:tab w:val="left" w:pos="-19440"/>
        </w:tabs>
        <w:ind w:left="720"/>
      </w:pPr>
      <w:r>
        <w:t>2.</w:t>
      </w:r>
      <w:r>
        <w:rPr>
          <w:sz w:val="22"/>
          <w:szCs w:val="22"/>
        </w:rPr>
        <w:t xml:space="preserve">1 Predmetom tejto zákazky je dodanie elektrickej panvice vrátane súvisiacich služieb s tým spojených , a to </w:t>
      </w:r>
      <w:proofErr w:type="spellStart"/>
      <w:r>
        <w:rPr>
          <w:sz w:val="22"/>
          <w:szCs w:val="22"/>
        </w:rPr>
        <w:t>vynáška</w:t>
      </w:r>
      <w:proofErr w:type="spellEnd"/>
      <w:r>
        <w:rPr>
          <w:sz w:val="22"/>
          <w:szCs w:val="22"/>
        </w:rPr>
        <w:t xml:space="preserve"> na miesto určenia a zapojenia.     </w:t>
      </w:r>
    </w:p>
    <w:p w:rsidR="0077163E" w:rsidRDefault="00CC49FF">
      <w:pPr>
        <w:tabs>
          <w:tab w:val="left" w:pos="-26716"/>
          <w:tab w:val="left" w:pos="-2628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2.2 Podrobný popis predmetu zákazky je v Prílohe č. 1 tejto výzvy </w:t>
      </w:r>
    </w:p>
    <w:p w:rsidR="0077163E" w:rsidRDefault="00CC49FF">
      <w:pPr>
        <w:tabs>
          <w:tab w:val="left" w:pos="-3098"/>
          <w:tab w:val="left" w:pos="-2956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2.3 Komplexnosť ponuky a variantnosť ponuky :</w:t>
      </w:r>
    </w:p>
    <w:p w:rsidR="0077163E" w:rsidRDefault="00CC49FF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Uchádzač predloží ponuku na celý predmet zákazky.</w:t>
      </w:r>
    </w:p>
    <w:p w:rsidR="0077163E" w:rsidRDefault="0077163E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77163E" w:rsidRDefault="00CC49FF">
      <w:pPr>
        <w:pStyle w:val="Odsekzoznamu"/>
        <w:numPr>
          <w:ilvl w:val="0"/>
          <w:numId w:val="3"/>
        </w:numPr>
        <w:tabs>
          <w:tab w:val="left" w:pos="142"/>
          <w:tab w:val="left" w:pos="284"/>
        </w:tabs>
        <w:jc w:val="both"/>
      </w:pPr>
      <w:r>
        <w:rPr>
          <w:sz w:val="22"/>
          <w:szCs w:val="22"/>
        </w:rPr>
        <w:t xml:space="preserve"> </w:t>
      </w:r>
      <w:r>
        <w:rPr>
          <w:b/>
        </w:rPr>
        <w:t xml:space="preserve">Predpokladaná hodnota zákazky: </w:t>
      </w:r>
    </w:p>
    <w:p w:rsidR="0077163E" w:rsidRDefault="00CC49FF">
      <w:pPr>
        <w:tabs>
          <w:tab w:val="left" w:pos="284"/>
        </w:tabs>
        <w:ind w:left="720"/>
      </w:pPr>
      <w:r>
        <w:t xml:space="preserve">do </w:t>
      </w:r>
      <w:r>
        <w:rPr>
          <w:b/>
        </w:rPr>
        <w:t xml:space="preserve"> 2 011,95 € bez DPH</w:t>
      </w:r>
      <w:r>
        <w:t xml:space="preserve"> </w:t>
      </w:r>
    </w:p>
    <w:p w:rsidR="0077163E" w:rsidRDefault="0077163E">
      <w:pPr>
        <w:tabs>
          <w:tab w:val="left" w:pos="284"/>
        </w:tabs>
        <w:ind w:left="720"/>
      </w:pPr>
    </w:p>
    <w:p w:rsidR="0077163E" w:rsidRDefault="00CC49FF">
      <w:pPr>
        <w:pStyle w:val="Odsekzoznamu"/>
        <w:numPr>
          <w:ilvl w:val="0"/>
          <w:numId w:val="3"/>
        </w:numPr>
        <w:tabs>
          <w:tab w:val="left" w:pos="284"/>
        </w:tabs>
        <w:rPr>
          <w:b/>
        </w:rPr>
      </w:pPr>
      <w:r>
        <w:rPr>
          <w:b/>
        </w:rPr>
        <w:t>Podmienky financovania predmetu zákazky:</w:t>
      </w:r>
    </w:p>
    <w:p w:rsidR="0077163E" w:rsidRDefault="00CC49FF">
      <w:pPr>
        <w:pStyle w:val="Odsekzoznamu"/>
        <w:tabs>
          <w:tab w:val="left" w:pos="284"/>
        </w:tabs>
      </w:pPr>
      <w:r>
        <w:rPr>
          <w:sz w:val="22"/>
          <w:szCs w:val="22"/>
        </w:rPr>
        <w:t>4.1 predmet obstarávania bude financovaný z </w:t>
      </w:r>
      <w:r>
        <w:rPr>
          <w:sz w:val="22"/>
          <w:szCs w:val="22"/>
        </w:rPr>
        <w:t>prostriedkov z rozpočtu na rok 2020</w:t>
      </w:r>
    </w:p>
    <w:p w:rsidR="0077163E" w:rsidRDefault="00CC49FF">
      <w:pPr>
        <w:pStyle w:val="Odsekzoznamu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4.2 verejný obstarávateľ neposkytuje zálohové platby</w:t>
      </w:r>
    </w:p>
    <w:p w:rsidR="0077163E" w:rsidRDefault="00CC49FF">
      <w:pPr>
        <w:pStyle w:val="Odsekzoznamu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4.3 platba za predmet obstarávania bude realizovaný bezhotovostným platobným stykom ( bankovým</w:t>
      </w:r>
    </w:p>
    <w:p w:rsidR="0077163E" w:rsidRDefault="00CC49FF">
      <w:pPr>
        <w:pStyle w:val="Odsekzoznamu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  prevodom) na základe  vystavenej faktúry, </w:t>
      </w:r>
    </w:p>
    <w:p w:rsidR="0077163E" w:rsidRDefault="00CC49FF">
      <w:pPr>
        <w:pStyle w:val="Odsekzoznamu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4.4 faktúra bude vystav</w:t>
      </w:r>
      <w:r>
        <w:rPr>
          <w:sz w:val="22"/>
          <w:szCs w:val="22"/>
        </w:rPr>
        <w:t xml:space="preserve">ená po realizácií predmetu obstarávania </w:t>
      </w:r>
    </w:p>
    <w:p w:rsidR="0077163E" w:rsidRDefault="00CC49FF">
      <w:pPr>
        <w:pStyle w:val="Odsekzoznamu"/>
        <w:numPr>
          <w:ilvl w:val="1"/>
          <w:numId w:val="4"/>
        </w:numPr>
        <w:tabs>
          <w:tab w:val="left" w:pos="-796"/>
        </w:tabs>
        <w:rPr>
          <w:sz w:val="22"/>
          <w:szCs w:val="22"/>
        </w:rPr>
      </w:pPr>
      <w:r>
        <w:rPr>
          <w:sz w:val="22"/>
          <w:szCs w:val="22"/>
        </w:rPr>
        <w:t xml:space="preserve">splatnosť faktúry nemôže byť kratšia ako 14 dní od doručenie faktúry objednávateľovi </w:t>
      </w:r>
    </w:p>
    <w:p w:rsidR="0077163E" w:rsidRDefault="0077163E">
      <w:pPr>
        <w:tabs>
          <w:tab w:val="left" w:pos="284"/>
        </w:tabs>
        <w:rPr>
          <w:sz w:val="22"/>
          <w:szCs w:val="22"/>
        </w:rPr>
      </w:pPr>
    </w:p>
    <w:p w:rsidR="0077163E" w:rsidRDefault="00CC49FF">
      <w:pPr>
        <w:pStyle w:val="Odsekzoznamu"/>
        <w:numPr>
          <w:ilvl w:val="0"/>
          <w:numId w:val="3"/>
        </w:numPr>
        <w:tabs>
          <w:tab w:val="left" w:pos="284"/>
        </w:tabs>
        <w:rPr>
          <w:b/>
        </w:rPr>
      </w:pPr>
      <w:r>
        <w:rPr>
          <w:b/>
        </w:rPr>
        <w:t>Podmienky účasti uchádzačov</w:t>
      </w:r>
    </w:p>
    <w:p w:rsidR="0077163E" w:rsidRDefault="00CC49FF">
      <w:pPr>
        <w:pStyle w:val="Odsekzoznamu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Požaduje sa predloženie originálov alebo úradne overených kópií dokladov preukazujúcich splnenie pod</w:t>
      </w:r>
      <w:r>
        <w:rPr>
          <w:sz w:val="22"/>
          <w:szCs w:val="22"/>
        </w:rPr>
        <w:t>mienok účasti osobného postavenia, ktoré sa preukazujú podľa § 32 ods. 2 písm. e) a f), resp. ods. 4 a ods. 5 zákona o VO.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>Doklady preukazujúce splnenie podmienok účasti podľa § 32 ods. 1 písm. e) a f) zákona o VO je možné nahradiť podľa § 152 zákona o VO</w:t>
      </w:r>
      <w:r>
        <w:rPr>
          <w:sz w:val="22"/>
          <w:szCs w:val="22"/>
        </w:rPr>
        <w:t xml:space="preserve"> potvrdením o zapísaní do zoznamu hospodárskych subjektov.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>Z dôvodu použitia údajov vedených v informačných systémoch verejnej správy v súlade s § 32 ods.3 zákona o VO a použitia údajov vedených v informačných systémoch Úradu pre verejné obstarávanie a zv</w:t>
      </w:r>
      <w:r>
        <w:rPr>
          <w:sz w:val="22"/>
          <w:szCs w:val="22"/>
        </w:rPr>
        <w:t xml:space="preserve">erejnených na stránke Úradu pre verejné obstarávanie nie je uchádzač (so sídlom v SR) povinný predkladať doklady preukazujúce splnenie podmienky osobného postavenia podľa §32 ods.1 písm. e) a f) zákona o VO.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br/>
      </w:r>
      <w:r>
        <w:rPr>
          <w:sz w:val="22"/>
          <w:szCs w:val="22"/>
        </w:rPr>
        <w:t>Splnenie podmienky osobného postavenia podľa §</w:t>
      </w:r>
      <w:r>
        <w:rPr>
          <w:sz w:val="22"/>
          <w:szCs w:val="22"/>
        </w:rPr>
        <w:t xml:space="preserve"> 32 ods. 1 písm. e) zákona o VO bude overovaná verejným obstarávateľom z informačných systémov verejnej správy.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>Splnenie podmienky osobného postavenia podľa § 32 ods. 1 písm. f) zákona o VO bude overovaná verejným obstarávateľom z údajov zverejnených na s</w:t>
      </w:r>
      <w:r>
        <w:rPr>
          <w:sz w:val="22"/>
          <w:szCs w:val="22"/>
        </w:rPr>
        <w:t>tránke Úradu pre verejné obstarávanie.</w:t>
      </w:r>
    </w:p>
    <w:p w:rsidR="0077163E" w:rsidRDefault="0077163E">
      <w:pPr>
        <w:tabs>
          <w:tab w:val="left" w:pos="-11956"/>
          <w:tab w:val="left" w:pos="-11520"/>
        </w:tabs>
        <w:ind w:left="720"/>
        <w:rPr>
          <w:sz w:val="22"/>
          <w:szCs w:val="22"/>
        </w:rPr>
      </w:pPr>
    </w:p>
    <w:p w:rsidR="0077163E" w:rsidRDefault="00CC49FF">
      <w:pPr>
        <w:pStyle w:val="Odsekzoznamu"/>
        <w:numPr>
          <w:ilvl w:val="0"/>
          <w:numId w:val="3"/>
        </w:numPr>
        <w:tabs>
          <w:tab w:val="left" w:pos="28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Požadovaný obsah cenovej ponuky:</w:t>
      </w:r>
    </w:p>
    <w:p w:rsidR="0077163E" w:rsidRDefault="00CC49FF">
      <w:pPr>
        <w:tabs>
          <w:tab w:val="left" w:pos="142"/>
          <w:tab w:val="left" w:pos="284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>
        <w:rPr>
          <w:sz w:val="22"/>
          <w:szCs w:val="22"/>
        </w:rPr>
        <w:t>Prehlásenie uchádzača, že súhlasí s uvedenými požiadavkami a podmienkami v tejto výzve.</w:t>
      </w:r>
    </w:p>
    <w:p w:rsidR="0077163E" w:rsidRDefault="00CC49FF">
      <w:pPr>
        <w:tabs>
          <w:tab w:val="left" w:pos="142"/>
          <w:tab w:val="left" w:pos="284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6.2 Cenová </w:t>
      </w:r>
      <w:r>
        <w:rPr>
          <w:sz w:val="22"/>
          <w:szCs w:val="22"/>
        </w:rPr>
        <w:t xml:space="preserve">ponuka musí obsahovať – podrobný </w:t>
      </w:r>
      <w:proofErr w:type="spellStart"/>
      <w:r>
        <w:rPr>
          <w:sz w:val="22"/>
          <w:szCs w:val="22"/>
        </w:rPr>
        <w:t>nacenený</w:t>
      </w:r>
      <w:proofErr w:type="spellEnd"/>
      <w:r>
        <w:rPr>
          <w:sz w:val="22"/>
          <w:szCs w:val="22"/>
        </w:rPr>
        <w:t xml:space="preserve"> predmet zákazky.</w:t>
      </w:r>
    </w:p>
    <w:p w:rsidR="0077163E" w:rsidRDefault="00CC49FF">
      <w:pPr>
        <w:tabs>
          <w:tab w:val="left" w:pos="142"/>
          <w:tab w:val="left" w:pos="284"/>
        </w:tabs>
        <w:ind w:left="720"/>
      </w:pPr>
      <w:r>
        <w:t xml:space="preserve">6.3 Cena uvedená v EUR </w:t>
      </w:r>
    </w:p>
    <w:p w:rsidR="0077163E" w:rsidRDefault="00CC49FF">
      <w:pPr>
        <w:tabs>
          <w:tab w:val="left" w:pos="142"/>
          <w:tab w:val="left" w:pos="284"/>
        </w:tabs>
        <w:ind w:left="720"/>
      </w:pPr>
      <w:r>
        <w:rPr>
          <w:sz w:val="22"/>
          <w:szCs w:val="22"/>
        </w:rPr>
        <w:t>6.4 Ponuka musí byť v slovenskom jazyku</w:t>
      </w:r>
    </w:p>
    <w:p w:rsidR="0077163E" w:rsidRDefault="0077163E">
      <w:pPr>
        <w:tabs>
          <w:tab w:val="left" w:pos="-11956"/>
          <w:tab w:val="left" w:pos="-11520"/>
        </w:tabs>
        <w:ind w:left="720"/>
        <w:rPr>
          <w:sz w:val="22"/>
          <w:szCs w:val="22"/>
        </w:rPr>
      </w:pPr>
    </w:p>
    <w:p w:rsidR="0077163E" w:rsidRDefault="0077163E">
      <w:pPr>
        <w:tabs>
          <w:tab w:val="left" w:pos="-11956"/>
          <w:tab w:val="left" w:pos="-11520"/>
        </w:tabs>
        <w:rPr>
          <w:sz w:val="22"/>
          <w:szCs w:val="22"/>
        </w:rPr>
      </w:pPr>
    </w:p>
    <w:p w:rsidR="0077163E" w:rsidRDefault="00CC49FF">
      <w:pPr>
        <w:numPr>
          <w:ilvl w:val="0"/>
          <w:numId w:val="3"/>
        </w:numPr>
        <w:tabs>
          <w:tab w:val="left" w:pos="-31680"/>
          <w:tab w:val="left" w:pos="-31680"/>
        </w:tabs>
        <w:rPr>
          <w:b/>
        </w:rPr>
      </w:pPr>
      <w:r>
        <w:rPr>
          <w:b/>
        </w:rPr>
        <w:t>Lehota na predkladanie ponúk:</w:t>
      </w:r>
    </w:p>
    <w:p w:rsidR="0077163E" w:rsidRDefault="00CC49FF">
      <w:pPr>
        <w:tabs>
          <w:tab w:val="left" w:pos="284"/>
        </w:tabs>
        <w:ind w:left="720"/>
      </w:pPr>
      <w:r>
        <w:t xml:space="preserve">Do  </w:t>
      </w:r>
      <w:r>
        <w:rPr>
          <w:b/>
          <w:bCs/>
        </w:rPr>
        <w:t>20.10.</w:t>
      </w:r>
      <w:r>
        <w:rPr>
          <w:b/>
        </w:rPr>
        <w:t>2020 do 12:00 hod</w:t>
      </w:r>
      <w:r>
        <w:t>. na adresu uvedenú v bode 1.</w:t>
      </w:r>
    </w:p>
    <w:p w:rsidR="0077163E" w:rsidRDefault="00CC49FF">
      <w:pPr>
        <w:tabs>
          <w:tab w:val="left" w:pos="284"/>
        </w:tabs>
        <w:ind w:left="720"/>
      </w:pPr>
      <w:r>
        <w:t xml:space="preserve">v zalepenej obálke s heslom: „ </w:t>
      </w:r>
      <w:r>
        <w:rPr>
          <w:b/>
          <w:bCs/>
          <w:sz w:val="22"/>
          <w:szCs w:val="22"/>
        </w:rPr>
        <w:t>Elektrická p</w:t>
      </w:r>
      <w:r>
        <w:rPr>
          <w:b/>
          <w:bCs/>
          <w:sz w:val="22"/>
          <w:szCs w:val="22"/>
        </w:rPr>
        <w:t>anvica</w:t>
      </w:r>
      <w:r>
        <w:t xml:space="preserve"> </w:t>
      </w:r>
      <w:r>
        <w:rPr>
          <w:sz w:val="22"/>
          <w:szCs w:val="22"/>
        </w:rPr>
        <w:t>“</w:t>
      </w:r>
      <w:r>
        <w:t xml:space="preserve"> – NEOTVÁRAŤ“</w:t>
      </w:r>
    </w:p>
    <w:p w:rsidR="0077163E" w:rsidRDefault="0077163E">
      <w:pPr>
        <w:tabs>
          <w:tab w:val="left" w:pos="142"/>
          <w:tab w:val="left" w:pos="284"/>
        </w:tabs>
        <w:ind w:left="284" w:hanging="284"/>
        <w:rPr>
          <w:b/>
        </w:rPr>
      </w:pPr>
    </w:p>
    <w:p w:rsidR="0077163E" w:rsidRDefault="00CC49FF">
      <w:pPr>
        <w:numPr>
          <w:ilvl w:val="0"/>
          <w:numId w:val="3"/>
        </w:numPr>
        <w:tabs>
          <w:tab w:val="left" w:pos="-31680"/>
          <w:tab w:val="left" w:pos="-31680"/>
        </w:tabs>
        <w:rPr>
          <w:b/>
        </w:rPr>
      </w:pPr>
      <w:r>
        <w:rPr>
          <w:b/>
        </w:rPr>
        <w:t>Otváranie obálok s ponukami:</w:t>
      </w:r>
    </w:p>
    <w:p w:rsidR="0077163E" w:rsidRDefault="00CC49FF">
      <w:pPr>
        <w:tabs>
          <w:tab w:val="left" w:pos="284"/>
        </w:tabs>
        <w:ind w:left="720"/>
      </w:pPr>
      <w:r>
        <w:t xml:space="preserve">Dňa </w:t>
      </w:r>
      <w:r>
        <w:rPr>
          <w:b/>
          <w:bCs/>
        </w:rPr>
        <w:t>20.10.</w:t>
      </w:r>
      <w:r>
        <w:rPr>
          <w:b/>
        </w:rPr>
        <w:t>2020 o 13,30 hod</w:t>
      </w:r>
      <w:r>
        <w:t>. na adrese: Domov sociálnych služieb pre deti a dospelých INTEGRA,</w:t>
      </w:r>
    </w:p>
    <w:p w:rsidR="0077163E" w:rsidRDefault="00CC49FF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Tylova</w:t>
      </w:r>
      <w:proofErr w:type="spellEnd"/>
      <w:r>
        <w:t xml:space="preserve"> 21, 831 04 Bratislava</w:t>
      </w:r>
    </w:p>
    <w:p w:rsidR="0077163E" w:rsidRDefault="00CC49FF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kancelária p. riaditeľky</w:t>
      </w:r>
    </w:p>
    <w:p w:rsidR="0077163E" w:rsidRDefault="0077163E">
      <w:pPr>
        <w:pStyle w:val="12zoznam110ptregular"/>
        <w:tabs>
          <w:tab w:val="clear" w:pos="454"/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7163E" w:rsidRDefault="00CC49FF">
      <w:pPr>
        <w:numPr>
          <w:ilvl w:val="0"/>
          <w:numId w:val="3"/>
        </w:numPr>
        <w:tabs>
          <w:tab w:val="left" w:pos="-31680"/>
          <w:tab w:val="left" w:pos="-31680"/>
          <w:tab w:val="left" w:pos="-31680"/>
        </w:tabs>
        <w:rPr>
          <w:b/>
        </w:rPr>
      </w:pPr>
      <w:r>
        <w:rPr>
          <w:b/>
        </w:rPr>
        <w:t>Kritéria na hodnotenie ponúk:</w:t>
      </w:r>
    </w:p>
    <w:p w:rsidR="0077163E" w:rsidRDefault="00CC49FF">
      <w:pPr>
        <w:tabs>
          <w:tab w:val="left" w:pos="-13396"/>
          <w:tab w:val="left" w:pos="-13320"/>
          <w:tab w:val="left" w:pos="-12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9.1 komplexnosť predmetu obstarávania</w:t>
      </w:r>
    </w:p>
    <w:p w:rsidR="0077163E" w:rsidRDefault="00CC49FF">
      <w:pPr>
        <w:tabs>
          <w:tab w:val="left" w:pos="-13396"/>
          <w:tab w:val="left" w:pos="-13320"/>
          <w:tab w:val="left" w:pos="-12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celková cena za celý predmet zákazky v EUR s DPH</w:t>
      </w:r>
    </w:p>
    <w:p w:rsidR="0077163E" w:rsidRDefault="00CC49FF">
      <w:pPr>
        <w:tabs>
          <w:tab w:val="left" w:pos="-13396"/>
          <w:tab w:val="left" w:pos="-13320"/>
          <w:tab w:val="left" w:pos="-12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9.2 celková cena za celý predmet zákazky v EUR s DPH</w:t>
      </w:r>
    </w:p>
    <w:p w:rsidR="0077163E" w:rsidRDefault="00CC49FF">
      <w:pPr>
        <w:ind w:left="720"/>
        <w:rPr>
          <w:sz w:val="22"/>
          <w:szCs w:val="22"/>
        </w:rPr>
      </w:pPr>
      <w:r>
        <w:rPr>
          <w:sz w:val="22"/>
          <w:szCs w:val="22"/>
        </w:rPr>
        <w:t>9.3.najnižšia cena ponuky na celý predmet obstarávania s dopravou a montážou</w:t>
      </w:r>
    </w:p>
    <w:p w:rsidR="0077163E" w:rsidRDefault="00CC49FF">
      <w:pPr>
        <w:ind w:left="720"/>
      </w:pPr>
      <w:r>
        <w:rPr>
          <w:sz w:val="22"/>
          <w:szCs w:val="22"/>
        </w:rPr>
        <w:t xml:space="preserve">9.4 </w:t>
      </w:r>
      <w:bookmarkStart w:id="0" w:name="_Hlk53127611"/>
      <w:r>
        <w:rPr>
          <w:sz w:val="22"/>
          <w:szCs w:val="22"/>
        </w:rPr>
        <w:t>záruč</w:t>
      </w:r>
      <w:r>
        <w:rPr>
          <w:sz w:val="22"/>
          <w:szCs w:val="22"/>
        </w:rPr>
        <w:t xml:space="preserve">ný a pozáručný servis </w:t>
      </w:r>
    </w:p>
    <w:bookmarkEnd w:id="0"/>
    <w:p w:rsidR="0077163E" w:rsidRDefault="00CC49FF">
      <w:pPr>
        <w:rPr>
          <w:sz w:val="22"/>
          <w:szCs w:val="22"/>
        </w:rPr>
      </w:pPr>
      <w:r>
        <w:rPr>
          <w:sz w:val="22"/>
          <w:szCs w:val="22"/>
        </w:rPr>
        <w:t xml:space="preserve">             9.5 termín dodania od objednávky</w:t>
      </w:r>
    </w:p>
    <w:p w:rsidR="0077163E" w:rsidRDefault="0077163E">
      <w:pPr>
        <w:tabs>
          <w:tab w:val="left" w:pos="284"/>
        </w:tabs>
        <w:rPr>
          <w:b/>
          <w:sz w:val="22"/>
          <w:szCs w:val="22"/>
        </w:rPr>
      </w:pPr>
    </w:p>
    <w:p w:rsidR="0077163E" w:rsidRDefault="00CC49FF">
      <w:pPr>
        <w:numPr>
          <w:ilvl w:val="0"/>
          <w:numId w:val="3"/>
        </w:numPr>
        <w:tabs>
          <w:tab w:val="left" w:pos="-31680"/>
          <w:tab w:val="left" w:pos="-31680"/>
        </w:tabs>
        <w:autoSpaceDE w:val="0"/>
        <w:spacing w:line="320" w:lineRule="exact"/>
      </w:pPr>
      <w:r>
        <w:rPr>
          <w:b/>
        </w:rPr>
        <w:t>Náklady na ponuku</w:t>
      </w:r>
    </w:p>
    <w:p w:rsidR="0077163E" w:rsidRDefault="00CC49FF">
      <w:pPr>
        <w:tabs>
          <w:tab w:val="left" w:pos="-20596"/>
          <w:tab w:val="left" w:pos="-20160"/>
        </w:tabs>
        <w:autoSpaceDE w:val="0"/>
        <w:spacing w:line="320" w:lineRule="exact"/>
        <w:ind w:left="720"/>
      </w:pPr>
      <w:r>
        <w:t>Všetky náklady a výdavky spojené s prípravou a predložením ponuky znáša záujemca/uchádzač bez finančného nároku voči verejnému obstarávateľovi, bez ohľadu na výsledok z</w:t>
      </w:r>
      <w:r>
        <w:t xml:space="preserve">adávania tejto zákazky. </w:t>
      </w:r>
    </w:p>
    <w:p w:rsidR="0077163E" w:rsidRDefault="00CC49FF">
      <w:pPr>
        <w:pStyle w:val="Zkladntext"/>
        <w:numPr>
          <w:ilvl w:val="0"/>
          <w:numId w:val="3"/>
        </w:numPr>
        <w:tabs>
          <w:tab w:val="left" w:pos="-18436"/>
        </w:tabs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Dôvernosť a ochrana osobných údajov</w:t>
      </w:r>
    </w:p>
    <w:p w:rsidR="0077163E" w:rsidRDefault="00CC49FF">
      <w:pPr>
        <w:pStyle w:val="Zkladntext"/>
        <w:tabs>
          <w:tab w:val="left" w:pos="284"/>
        </w:tabs>
        <w:spacing w:before="120" w:after="0"/>
        <w:ind w:left="720"/>
        <w:rPr>
          <w:sz w:val="22"/>
          <w:szCs w:val="22"/>
        </w:rPr>
      </w:pPr>
      <w:r>
        <w:rPr>
          <w:sz w:val="22"/>
          <w:szCs w:val="22"/>
        </w:rPr>
        <w:t>11.1 Verejný obstarávateľ počas priebehu tejto zákazky nebude poskytovať alebo zverejňovať informácie o obsahu ponúk ani uchádzačom, a ani iným tretím osobám až do vyhodnotenia ponúk.</w:t>
      </w:r>
    </w:p>
    <w:p w:rsidR="0077163E" w:rsidRDefault="00CC49FF">
      <w:pPr>
        <w:pStyle w:val="Zkladntext"/>
        <w:tabs>
          <w:tab w:val="left" w:pos="284"/>
        </w:tabs>
        <w:spacing w:before="12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11.2 </w:t>
      </w:r>
      <w:r>
        <w:rPr>
          <w:sz w:val="22"/>
          <w:szCs w:val="22"/>
        </w:rPr>
        <w:t xml:space="preserve">Obstarávateľ sa zaväzuje, že osobné údaje poskytnuté uchádzačom budú spracované a chránené podľa zákona č.18/2018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 ochrane osobných údajov a o zmene a doplnení niektorých zákonov                                                      </w:t>
      </w:r>
    </w:p>
    <w:p w:rsidR="0077163E" w:rsidRDefault="00CC49FF">
      <w:pPr>
        <w:pStyle w:val="Zkladntext"/>
        <w:tabs>
          <w:tab w:val="left" w:pos="284"/>
        </w:tabs>
        <w:spacing w:before="12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7163E" w:rsidRDefault="00CC49FF">
      <w:pPr>
        <w:numPr>
          <w:ilvl w:val="0"/>
          <w:numId w:val="3"/>
        </w:numPr>
        <w:tabs>
          <w:tab w:val="left" w:pos="-31680"/>
          <w:tab w:val="left" w:pos="-31680"/>
        </w:tabs>
        <w:rPr>
          <w:b/>
        </w:rPr>
      </w:pPr>
      <w:r>
        <w:rPr>
          <w:b/>
        </w:rPr>
        <w:t xml:space="preserve">Ďalšie </w:t>
      </w:r>
      <w:r>
        <w:rPr>
          <w:b/>
        </w:rPr>
        <w:t>informácie:</w:t>
      </w:r>
    </w:p>
    <w:p w:rsidR="0077163E" w:rsidRDefault="00CC49FF">
      <w:pPr>
        <w:tabs>
          <w:tab w:val="left" w:pos="284"/>
        </w:tabs>
        <w:ind w:left="720"/>
      </w:pPr>
      <w:r>
        <w:t xml:space="preserve">Verejný obstarávateľ si vyhradzuje právo neprijať ani jednu z predložených ponúk, ak nebudú zodpovedať finančným možnostiam verejného obstarávateľa. </w:t>
      </w:r>
    </w:p>
    <w:p w:rsidR="0077163E" w:rsidRDefault="00CC49FF">
      <w:pPr>
        <w:tabs>
          <w:tab w:val="left" w:pos="284"/>
        </w:tabs>
        <w:ind w:left="720"/>
      </w:pPr>
      <w:r>
        <w:t xml:space="preserve">Verejný obstarávateľ neprijme ponuku, ktorej ponuková cena sa bude nachádzať mimo </w:t>
      </w:r>
      <w:r>
        <w:t>očakávaného cenového rozpätia.</w:t>
      </w:r>
    </w:p>
    <w:p w:rsidR="0077163E" w:rsidRDefault="00CC49FF">
      <w:pPr>
        <w:pStyle w:val="Zkladn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Verejnému obstarávateľovi z tohto postupu zadávania zákazky nevyplýva povinnosť uzatvoriť zmluvu.</w:t>
      </w:r>
    </w:p>
    <w:p w:rsidR="0077163E" w:rsidRDefault="0077163E">
      <w:pPr>
        <w:tabs>
          <w:tab w:val="left" w:pos="284"/>
        </w:tabs>
        <w:ind w:left="720"/>
      </w:pPr>
    </w:p>
    <w:p w:rsidR="0077163E" w:rsidRDefault="00CC49FF">
      <w:r>
        <w:t>V Bratislave, 14.10.2020</w:t>
      </w:r>
    </w:p>
    <w:p w:rsidR="0077163E" w:rsidRDefault="00CC49FF">
      <w:pPr>
        <w:ind w:left="360"/>
      </w:pPr>
      <w:r>
        <w:t xml:space="preserve">                                                                     </w:t>
      </w:r>
      <w:r>
        <w:tab/>
      </w:r>
    </w:p>
    <w:p w:rsidR="0077163E" w:rsidRDefault="00CC49F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 xml:space="preserve">     PaedDr. Renáta Balážová</w:t>
      </w:r>
    </w:p>
    <w:p w:rsidR="0077163E" w:rsidRDefault="00CC49FF">
      <w:pPr>
        <w:ind w:left="4956" w:firstLine="708"/>
      </w:pPr>
      <w:r>
        <w:t xml:space="preserve">                         Riaditeľka</w:t>
      </w:r>
    </w:p>
    <w:p w:rsidR="0077163E" w:rsidRDefault="0077163E">
      <w:pPr>
        <w:ind w:left="4956" w:firstLine="708"/>
      </w:pPr>
      <w:bookmarkStart w:id="1" w:name="_GoBack"/>
      <w:bookmarkEnd w:id="1"/>
    </w:p>
    <w:p w:rsidR="0077163E" w:rsidRDefault="00CC49FF">
      <w:r>
        <w:rPr>
          <w:b/>
          <w:bCs/>
          <w:sz w:val="22"/>
          <w:szCs w:val="22"/>
        </w:rPr>
        <w:t>Zoznam príloh</w:t>
      </w:r>
      <w:r>
        <w:t>:</w:t>
      </w:r>
    </w:p>
    <w:p w:rsidR="0077163E" w:rsidRDefault="00CC49FF">
      <w:pPr>
        <w:rPr>
          <w:sz w:val="22"/>
          <w:szCs w:val="22"/>
        </w:rPr>
      </w:pPr>
      <w:r>
        <w:rPr>
          <w:sz w:val="22"/>
          <w:szCs w:val="22"/>
        </w:rPr>
        <w:t>Príloha č.1:</w:t>
      </w:r>
      <w:r>
        <w:rPr>
          <w:sz w:val="22"/>
          <w:szCs w:val="22"/>
        </w:rPr>
        <w:tab/>
        <w:t>Podrobný opis predmetu zákazky</w:t>
      </w: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/>
    <w:p w:rsidR="0077163E" w:rsidRDefault="00CC49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Príloha č.1: Podrobný opis predmetu zákazky </w:t>
      </w:r>
    </w:p>
    <w:p w:rsidR="0077163E" w:rsidRDefault="0077163E">
      <w:pPr>
        <w:rPr>
          <w:b/>
          <w:bCs/>
          <w:sz w:val="22"/>
          <w:szCs w:val="22"/>
        </w:rPr>
      </w:pPr>
    </w:p>
    <w:p w:rsidR="0077163E" w:rsidRDefault="00CC49FF">
      <w:pPr>
        <w:jc w:val="both"/>
      </w:pPr>
      <w:r>
        <w:rPr>
          <w:sz w:val="22"/>
          <w:szCs w:val="22"/>
        </w:rPr>
        <w:t xml:space="preserve">Predmetom zákazky je dodanie profesionálnej </w:t>
      </w:r>
      <w:r>
        <w:t>elektrickej výklopnej panvice na tepe</w:t>
      </w:r>
      <w:r>
        <w:t xml:space="preserve">lnú prípravu jedál, na varenie, vyprážanie, dusenie, smaženie jedál pre zariadenia hromadného stravovania,  </w:t>
      </w:r>
      <w:r>
        <w:rPr>
          <w:sz w:val="22"/>
          <w:szCs w:val="22"/>
        </w:rPr>
        <w:t>vrátane súvisiacich služieb s tým spojených, a to dovozu na miesto plnenia, montáž tovaru na miesto dodania. Zaškolenie personálu .</w:t>
      </w:r>
    </w:p>
    <w:p w:rsidR="0077163E" w:rsidRDefault="0077163E">
      <w:pPr>
        <w:tabs>
          <w:tab w:val="left" w:pos="-19876"/>
          <w:tab w:val="left" w:pos="-19440"/>
        </w:tabs>
        <w:rPr>
          <w:sz w:val="22"/>
          <w:szCs w:val="22"/>
        </w:rPr>
      </w:pPr>
    </w:p>
    <w:p w:rsidR="0077163E" w:rsidRDefault="00CC49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Elektrická panv</w:t>
      </w:r>
      <w:r>
        <w:rPr>
          <w:b/>
          <w:bCs/>
          <w:sz w:val="22"/>
          <w:szCs w:val="22"/>
        </w:rPr>
        <w:t xml:space="preserve">ica: 1 ks </w:t>
      </w:r>
    </w:p>
    <w:p w:rsidR="0077163E" w:rsidRDefault="0077163E">
      <w:pPr>
        <w:rPr>
          <w:b/>
          <w:bCs/>
          <w:sz w:val="22"/>
          <w:szCs w:val="22"/>
        </w:rPr>
      </w:pPr>
    </w:p>
    <w:p w:rsidR="0077163E" w:rsidRDefault="00CC49FF">
      <w:r>
        <w:rPr>
          <w:b/>
          <w:bCs/>
          <w:sz w:val="22"/>
          <w:szCs w:val="22"/>
        </w:rPr>
        <w:t>Technická špecifikácia:</w:t>
      </w:r>
    </w:p>
    <w:p w:rsidR="0077163E" w:rsidRDefault="00CC49FF">
      <w:pPr>
        <w:pStyle w:val="Odsekzoznamu"/>
        <w:numPr>
          <w:ilvl w:val="0"/>
          <w:numId w:val="5"/>
        </w:numPr>
      </w:pPr>
      <w:r>
        <w:rPr>
          <w:color w:val="303030"/>
          <w:shd w:val="clear" w:color="auto" w:fill="FFFFFF"/>
        </w:rPr>
        <w:t>rozmer:</w:t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  <w:t xml:space="preserve"> 800x700x900 mm (</w:t>
      </w:r>
      <w:proofErr w:type="spellStart"/>
      <w:r>
        <w:rPr>
          <w:color w:val="303030"/>
          <w:shd w:val="clear" w:color="auto" w:fill="FFFFFF"/>
        </w:rPr>
        <w:t>šxhxv</w:t>
      </w:r>
      <w:proofErr w:type="spellEnd"/>
      <w:r>
        <w:rPr>
          <w:color w:val="303030"/>
          <w:shd w:val="clear" w:color="auto" w:fill="FFFFFF"/>
        </w:rPr>
        <w:t>)</w:t>
      </w:r>
    </w:p>
    <w:p w:rsidR="0077163E" w:rsidRDefault="00CC49FF">
      <w:pPr>
        <w:pStyle w:val="Odsekzoznamu"/>
        <w:numPr>
          <w:ilvl w:val="0"/>
          <w:numId w:val="5"/>
        </w:numPr>
      </w:pPr>
      <w:r>
        <w:rPr>
          <w:color w:val="303030"/>
          <w:shd w:val="clear" w:color="auto" w:fill="FFFFFF"/>
        </w:rPr>
        <w:t>príkon elektro:</w:t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  <w:t xml:space="preserve"> 10,5 </w:t>
      </w:r>
      <w:proofErr w:type="spellStart"/>
      <w:r>
        <w:rPr>
          <w:color w:val="303030"/>
          <w:shd w:val="clear" w:color="auto" w:fill="FFFFFF"/>
        </w:rPr>
        <w:t>kw</w:t>
      </w:r>
      <w:proofErr w:type="spellEnd"/>
      <w:r>
        <w:rPr>
          <w:color w:val="303030"/>
          <w:shd w:val="clear" w:color="auto" w:fill="FFFFFF"/>
        </w:rPr>
        <w:t>/400V</w:t>
      </w:r>
    </w:p>
    <w:p w:rsidR="0077163E" w:rsidRDefault="00CC49FF">
      <w:pPr>
        <w:pStyle w:val="Odsekzoznamu"/>
        <w:numPr>
          <w:ilvl w:val="0"/>
          <w:numId w:val="5"/>
        </w:numPr>
      </w:pPr>
      <w:r>
        <w:rPr>
          <w:color w:val="303030"/>
          <w:shd w:val="clear" w:color="auto" w:fill="FFFFFF"/>
        </w:rPr>
        <w:t>objem vane:</w:t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  <w:t xml:space="preserve"> 40 -  50 l</w:t>
      </w:r>
    </w:p>
    <w:p w:rsidR="0077163E" w:rsidRDefault="00CC49FF">
      <w:pPr>
        <w:pStyle w:val="Odsekzoznamu"/>
        <w:numPr>
          <w:ilvl w:val="0"/>
          <w:numId w:val="5"/>
        </w:numPr>
      </w:pPr>
      <w:r>
        <w:rPr>
          <w:color w:val="303030"/>
          <w:shd w:val="clear" w:color="auto" w:fill="FFFFFF"/>
        </w:rPr>
        <w:t xml:space="preserve">rozmer dna: </w:t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  <w:t xml:space="preserve"> 720x430 mm (</w:t>
      </w:r>
      <w:proofErr w:type="spellStart"/>
      <w:r>
        <w:rPr>
          <w:color w:val="303030"/>
          <w:shd w:val="clear" w:color="auto" w:fill="FFFFFF"/>
        </w:rPr>
        <w:t>šxh</w:t>
      </w:r>
      <w:proofErr w:type="spellEnd"/>
      <w:r>
        <w:rPr>
          <w:color w:val="303030"/>
          <w:shd w:val="clear" w:color="auto" w:fill="FFFFFF"/>
        </w:rPr>
        <w:t>)</w:t>
      </w:r>
    </w:p>
    <w:p w:rsidR="0077163E" w:rsidRDefault="00CC49FF">
      <w:pPr>
        <w:pStyle w:val="Odsekzoznamu"/>
        <w:numPr>
          <w:ilvl w:val="0"/>
          <w:numId w:val="5"/>
        </w:numPr>
      </w:pPr>
      <w:r>
        <w:rPr>
          <w:color w:val="303030"/>
          <w:shd w:val="clear" w:color="auto" w:fill="FFFFFF"/>
        </w:rPr>
        <w:t>celonerezové prevedenie obalu</w:t>
      </w:r>
    </w:p>
    <w:p w:rsidR="0077163E" w:rsidRDefault="00CC49FF">
      <w:pPr>
        <w:pStyle w:val="Odsekzoznamu"/>
        <w:numPr>
          <w:ilvl w:val="0"/>
          <w:numId w:val="5"/>
        </w:numPr>
      </w:pPr>
      <w:r>
        <w:rPr>
          <w:color w:val="303030"/>
          <w:shd w:val="clear" w:color="auto" w:fill="FFFFFF"/>
        </w:rPr>
        <w:t xml:space="preserve">prevedenie vane/dna: </w:t>
      </w:r>
      <w:proofErr w:type="spellStart"/>
      <w:r>
        <w:rPr>
          <w:color w:val="303030"/>
          <w:shd w:val="clear" w:color="auto" w:fill="FFFFFF"/>
        </w:rPr>
        <w:t>nerez</w:t>
      </w:r>
      <w:proofErr w:type="spellEnd"/>
      <w:r>
        <w:rPr>
          <w:color w:val="303030"/>
          <w:shd w:val="clear" w:color="auto" w:fill="FFFFFF"/>
        </w:rPr>
        <w:t xml:space="preserve">/teplovodná zliatina </w:t>
      </w:r>
    </w:p>
    <w:p w:rsidR="0077163E" w:rsidRDefault="00CC49FF">
      <w:pPr>
        <w:pStyle w:val="Odsekzoznamu"/>
        <w:numPr>
          <w:ilvl w:val="0"/>
          <w:numId w:val="5"/>
        </w:numPr>
      </w:pPr>
      <w:r>
        <w:rPr>
          <w:color w:val="303030"/>
          <w:shd w:val="clear" w:color="auto" w:fill="FFFFFF"/>
        </w:rPr>
        <w:t xml:space="preserve">voľne </w:t>
      </w:r>
      <w:r>
        <w:rPr>
          <w:color w:val="303030"/>
          <w:shd w:val="clear" w:color="auto" w:fill="FFFFFF"/>
        </w:rPr>
        <w:t xml:space="preserve">stojacia </w:t>
      </w:r>
    </w:p>
    <w:p w:rsidR="0077163E" w:rsidRDefault="00CC49FF">
      <w:pPr>
        <w:pStyle w:val="Odsekzoznamu"/>
        <w:numPr>
          <w:ilvl w:val="0"/>
          <w:numId w:val="5"/>
        </w:numPr>
      </w:pPr>
      <w:r>
        <w:rPr>
          <w:color w:val="303030"/>
          <w:shd w:val="clear" w:color="auto" w:fill="FFFFFF"/>
        </w:rPr>
        <w:t xml:space="preserve">sklápanie: </w:t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  <w:t xml:space="preserve"> manuálne </w:t>
      </w:r>
    </w:p>
    <w:p w:rsidR="0077163E" w:rsidRDefault="00CC49FF">
      <w:pPr>
        <w:pStyle w:val="Odsekzoznamu"/>
        <w:numPr>
          <w:ilvl w:val="0"/>
          <w:numId w:val="5"/>
        </w:numPr>
      </w:pPr>
      <w:r>
        <w:rPr>
          <w:color w:val="303030"/>
          <w:shd w:val="clear" w:color="auto" w:fill="FFFFFF"/>
        </w:rPr>
        <w:t>regulácia teploty:</w:t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</w:r>
      <w:r>
        <w:rPr>
          <w:color w:val="303030"/>
          <w:shd w:val="clear" w:color="auto" w:fill="FFFFFF"/>
        </w:rPr>
        <w:tab/>
        <w:t xml:space="preserve"> 50 – 300 </w:t>
      </w:r>
      <w:r>
        <w:rPr>
          <w:color w:val="303030"/>
          <w:shd w:val="clear" w:color="auto" w:fill="FFFFFF"/>
          <w:vertAlign w:val="superscript"/>
        </w:rPr>
        <w:t>°</w:t>
      </w:r>
      <w:r>
        <w:rPr>
          <w:color w:val="303030"/>
          <w:shd w:val="clear" w:color="auto" w:fill="FFFFFF"/>
        </w:rPr>
        <w:t>C</w:t>
      </w:r>
    </w:p>
    <w:p w:rsidR="0077163E" w:rsidRDefault="00CC49FF">
      <w:pPr>
        <w:pStyle w:val="Odsekzoznamu"/>
        <w:numPr>
          <w:ilvl w:val="0"/>
          <w:numId w:val="5"/>
        </w:numPr>
      </w:pPr>
      <w:r>
        <w:rPr>
          <w:color w:val="303030"/>
          <w:shd w:val="clear" w:color="auto" w:fill="FFFFFF"/>
        </w:rPr>
        <w:t xml:space="preserve">integrované napúšťanie  vody </w:t>
      </w:r>
    </w:p>
    <w:p w:rsidR="0077163E" w:rsidRDefault="00CC49FF">
      <w:pPr>
        <w:pStyle w:val="Odsekzoznamu"/>
        <w:numPr>
          <w:ilvl w:val="0"/>
          <w:numId w:val="5"/>
        </w:numPr>
      </w:pPr>
      <w:r>
        <w:rPr>
          <w:color w:val="303030"/>
          <w:shd w:val="clear" w:color="auto" w:fill="FFFFFF"/>
        </w:rPr>
        <w:t xml:space="preserve">hrúbka plechu vrchnej dosky: </w:t>
      </w:r>
      <w:r>
        <w:rPr>
          <w:color w:val="303030"/>
          <w:shd w:val="clear" w:color="auto" w:fill="FFFFFF"/>
        </w:rPr>
        <w:tab/>
        <w:t>min.2 mm</w:t>
      </w:r>
    </w:p>
    <w:p w:rsidR="0077163E" w:rsidRDefault="0077163E">
      <w:pPr>
        <w:ind w:left="360"/>
      </w:pPr>
    </w:p>
    <w:p w:rsidR="0077163E" w:rsidRDefault="0077163E"/>
    <w:p w:rsidR="0077163E" w:rsidRDefault="0077163E">
      <w:pPr>
        <w:ind w:left="4956" w:firstLine="708"/>
        <w:jc w:val="both"/>
        <w:rPr>
          <w:color w:val="002060"/>
        </w:rPr>
      </w:pPr>
    </w:p>
    <w:p w:rsidR="0077163E" w:rsidRDefault="0077163E">
      <w:pPr>
        <w:ind w:left="4956" w:firstLine="708"/>
        <w:jc w:val="both"/>
      </w:pPr>
    </w:p>
    <w:p w:rsidR="0077163E" w:rsidRDefault="0077163E">
      <w:pPr>
        <w:ind w:left="4956" w:firstLine="708"/>
        <w:jc w:val="both"/>
      </w:pPr>
    </w:p>
    <w:p w:rsidR="0077163E" w:rsidRDefault="00CC49FF">
      <w:pPr>
        <w:ind w:left="4956" w:firstLine="708"/>
      </w:pPr>
      <w:r>
        <w:tab/>
      </w: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</w:pPr>
    </w:p>
    <w:p w:rsidR="0077163E" w:rsidRDefault="0077163E">
      <w:pPr>
        <w:ind w:left="4956" w:firstLine="708"/>
        <w:rPr>
          <w:sz w:val="20"/>
          <w:szCs w:val="20"/>
        </w:rPr>
      </w:pPr>
    </w:p>
    <w:p w:rsidR="0077163E" w:rsidRDefault="0077163E">
      <w:pPr>
        <w:ind w:left="4956" w:firstLine="708"/>
        <w:rPr>
          <w:sz w:val="20"/>
          <w:szCs w:val="20"/>
        </w:rPr>
      </w:pPr>
    </w:p>
    <w:p w:rsidR="0077163E" w:rsidRDefault="0077163E">
      <w:pPr>
        <w:ind w:left="4956" w:firstLine="708"/>
        <w:rPr>
          <w:sz w:val="20"/>
          <w:szCs w:val="20"/>
        </w:rPr>
      </w:pPr>
    </w:p>
    <w:p w:rsidR="0077163E" w:rsidRDefault="0077163E">
      <w:pPr>
        <w:ind w:left="4956" w:firstLine="708"/>
        <w:rPr>
          <w:sz w:val="20"/>
          <w:szCs w:val="20"/>
        </w:rPr>
      </w:pPr>
    </w:p>
    <w:p w:rsidR="0077163E" w:rsidRDefault="0077163E">
      <w:pPr>
        <w:ind w:left="4956" w:firstLine="708"/>
        <w:rPr>
          <w:sz w:val="20"/>
          <w:szCs w:val="20"/>
        </w:rPr>
      </w:pPr>
    </w:p>
    <w:p w:rsidR="0077163E" w:rsidRDefault="0077163E">
      <w:pPr>
        <w:rPr>
          <w:sz w:val="20"/>
          <w:szCs w:val="20"/>
        </w:rPr>
      </w:pPr>
    </w:p>
    <w:sectPr w:rsidR="0077163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FF" w:rsidRDefault="00CC49FF">
      <w:r>
        <w:separator/>
      </w:r>
    </w:p>
  </w:endnote>
  <w:endnote w:type="continuationSeparator" w:id="0">
    <w:p w:rsidR="00CC49FF" w:rsidRDefault="00CC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Con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FF" w:rsidRDefault="00CC49FF">
      <w:r>
        <w:rPr>
          <w:color w:val="000000"/>
        </w:rPr>
        <w:separator/>
      </w:r>
    </w:p>
  </w:footnote>
  <w:footnote w:type="continuationSeparator" w:id="0">
    <w:p w:rsidR="00CC49FF" w:rsidRDefault="00CC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363B"/>
    <w:multiLevelType w:val="multilevel"/>
    <w:tmpl w:val="650850E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74A0B20"/>
    <w:multiLevelType w:val="multilevel"/>
    <w:tmpl w:val="E5B2795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5A7074C"/>
    <w:multiLevelType w:val="multilevel"/>
    <w:tmpl w:val="2D7A11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30303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3C060D9"/>
    <w:multiLevelType w:val="multilevel"/>
    <w:tmpl w:val="68D674A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163E"/>
    <w:rsid w:val="002E6BB9"/>
    <w:rsid w:val="00307F3B"/>
    <w:rsid w:val="0077163E"/>
    <w:rsid w:val="00C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FDCEF-D194-4E0C-A45C-DC1956F0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pPr>
      <w:autoSpaceDE w:val="0"/>
      <w:spacing w:after="120"/>
    </w:pPr>
    <w:rPr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pPr>
      <w:autoSpaceDE w:val="0"/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12zoznam110ptregular">
    <w:name w:val="12_zoznam1_10 pt. regular"/>
    <w:basedOn w:val="Norm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spacing w:after="57" w:line="288" w:lineRule="auto"/>
      <w:ind w:left="454" w:hanging="454"/>
      <w:jc w:val="both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hodnota">
    <w:name w:val="hodnota"/>
    <w:rPr>
      <w:sz w:val="18"/>
      <w:szCs w:val="1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/>
      <w:sz w:val="24"/>
      <w:szCs w:val="24"/>
      <w:lang w:eastAsia="cs-CZ"/>
    </w:rPr>
  </w:style>
  <w:style w:type="paragraph" w:styleId="Zarkazkladnhotextu">
    <w:name w:val="Body Text Indent"/>
    <w:basedOn w:val="Normlny"/>
    <w:pPr>
      <w:suppressAutoHyphens w:val="0"/>
      <w:ind w:left="851" w:hanging="851"/>
      <w:textAlignment w:val="auto"/>
    </w:pPr>
    <w:rPr>
      <w:lang w:eastAsia="sk-SK"/>
    </w:rPr>
  </w:style>
  <w:style w:type="paragraph" w:styleId="Nzov">
    <w:name w:val="Title"/>
    <w:basedOn w:val="Normlny"/>
    <w:uiPriority w:val="10"/>
    <w:qFormat/>
    <w:pPr>
      <w:tabs>
        <w:tab w:val="left" w:pos="9000"/>
      </w:tabs>
      <w:suppressAutoHyphens w:val="0"/>
      <w:ind w:right="72"/>
      <w:jc w:val="center"/>
      <w:textAlignment w:val="auto"/>
    </w:pPr>
    <w:rPr>
      <w:rFonts w:ascii="Arial" w:hAnsi="Arial"/>
      <w:b/>
      <w:bCs/>
      <w:sz w:val="20"/>
      <w:szCs w:val="20"/>
    </w:rPr>
  </w:style>
  <w:style w:type="character" w:customStyle="1" w:styleId="NzovChar">
    <w:name w:val="Názov Char"/>
    <w:basedOn w:val="Predvolenpsmoodseku"/>
    <w:rPr>
      <w:rFonts w:ascii="Arial" w:eastAsia="Times New Roman" w:hAnsi="Arial"/>
      <w:b/>
      <w:bCs/>
      <w:sz w:val="20"/>
      <w:szCs w:val="20"/>
    </w:rPr>
  </w:style>
  <w:style w:type="character" w:styleId="Nevyrieenzmienka">
    <w:name w:val="Unresolved Mention"/>
    <w:basedOn w:val="Predvolenpsmoodseku"/>
    <w:rPr>
      <w:color w:val="808080"/>
      <w:shd w:val="clear" w:color="auto" w:fill="E6E6E6"/>
    </w:rPr>
  </w:style>
  <w:style w:type="paragraph" w:styleId="Odsekzoznamu">
    <w:name w:val="List Paragraph"/>
    <w:basedOn w:val="Normlny"/>
    <w:pPr>
      <w:ind w:left="720"/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integra@dssintegr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kovicova@dssinteg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Integra</dc:creator>
  <dc:description/>
  <cp:lastModifiedBy>Katarína Vančová</cp:lastModifiedBy>
  <cp:revision>2</cp:revision>
  <cp:lastPrinted>2019-11-08T10:52:00Z</cp:lastPrinted>
  <dcterms:created xsi:type="dcterms:W3CDTF">2020-10-14T13:15:00Z</dcterms:created>
  <dcterms:modified xsi:type="dcterms:W3CDTF">2020-10-14T13:15:00Z</dcterms:modified>
</cp:coreProperties>
</file>