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1DA5" w14:textId="0F75C3E3" w:rsidR="00D13510" w:rsidRPr="008B0BF2" w:rsidRDefault="008B0BF2" w:rsidP="008B0BF2">
      <w:pPr>
        <w:ind w:left="0"/>
        <w:jc w:val="both"/>
        <w:rPr>
          <w:sz w:val="100"/>
          <w:szCs w:val="100"/>
        </w:rPr>
      </w:pPr>
      <w:r>
        <w:rPr>
          <w:sz w:val="110"/>
          <w:szCs w:val="110"/>
        </w:rPr>
        <w:t xml:space="preserve"> </w:t>
      </w:r>
      <w:r w:rsidR="00D13510" w:rsidRPr="008B0BF2">
        <w:rPr>
          <w:sz w:val="110"/>
          <w:szCs w:val="110"/>
        </w:rPr>
        <w:t>JESE</w:t>
      </w:r>
      <w:r w:rsidR="004422B0" w:rsidRPr="008B0BF2">
        <w:rPr>
          <w:sz w:val="110"/>
          <w:szCs w:val="110"/>
        </w:rPr>
        <w:t xml:space="preserve">NNÁ   </w:t>
      </w:r>
      <w:r w:rsidR="004422B0">
        <w:rPr>
          <w:sz w:val="80"/>
          <w:szCs w:val="80"/>
        </w:rPr>
        <w:t xml:space="preserve">    </w:t>
      </w:r>
      <w:r>
        <w:rPr>
          <w:sz w:val="80"/>
          <w:szCs w:val="80"/>
        </w:rPr>
        <w:t xml:space="preserve">  </w:t>
      </w:r>
      <w:r>
        <w:rPr>
          <w:sz w:val="80"/>
          <w:szCs w:val="80"/>
        </w:rPr>
        <w:br/>
      </w:r>
      <w:r w:rsidRPr="008B0BF2">
        <w:rPr>
          <w:sz w:val="110"/>
          <w:szCs w:val="110"/>
        </w:rPr>
        <w:t xml:space="preserve">   </w:t>
      </w:r>
      <w:r w:rsidR="004422B0" w:rsidRPr="008B0BF2">
        <w:rPr>
          <w:sz w:val="110"/>
          <w:szCs w:val="110"/>
        </w:rPr>
        <w:t>SÚŤAŽ</w:t>
      </w:r>
    </w:p>
    <w:p w14:paraId="190DC907" w14:textId="4732FBB8" w:rsidR="00B435CC" w:rsidRPr="00B435CC" w:rsidRDefault="00A94E23" w:rsidP="00B435CC">
      <w:pPr>
        <w:ind w:left="0"/>
        <w:jc w:val="center"/>
        <w:rPr>
          <w:lang w:bidi="sk-SK"/>
        </w:rPr>
      </w:pPr>
      <w:r w:rsidRPr="00B435CC">
        <w:rPr>
          <w:lang w:bidi="sk-SK"/>
        </w:rPr>
        <w:t>Vážení</w:t>
      </w:r>
      <w:r w:rsidR="00BF2F5E">
        <w:rPr>
          <w:lang w:bidi="sk-SK"/>
        </w:rPr>
        <w:t xml:space="preserve"> prijímatelia sociálnych služieb</w:t>
      </w:r>
      <w:r w:rsidRPr="00B435CC">
        <w:rPr>
          <w:lang w:bidi="sk-SK"/>
        </w:rPr>
        <w:t xml:space="preserve"> v Bratislavskom </w:t>
      </w:r>
      <w:r w:rsidR="001107D4">
        <w:rPr>
          <w:lang w:bidi="sk-SK"/>
        </w:rPr>
        <w:t xml:space="preserve">samosprávnom </w:t>
      </w:r>
      <w:r w:rsidRPr="00B435CC">
        <w:rPr>
          <w:lang w:bidi="sk-SK"/>
        </w:rPr>
        <w:t>kraji,</w:t>
      </w:r>
    </w:p>
    <w:p w14:paraId="4B52473D" w14:textId="18E4F848" w:rsidR="00B435CC" w:rsidRPr="00B435CC" w:rsidRDefault="00A16B09" w:rsidP="004422B0">
      <w:pPr>
        <w:ind w:left="0"/>
        <w:jc w:val="both"/>
        <w:rPr>
          <w:b w:val="0"/>
          <w:bCs w:val="0"/>
          <w:lang w:bidi="sk-SK"/>
        </w:rPr>
      </w:pPr>
      <w:r>
        <w:rPr>
          <w:b w:val="0"/>
          <w:bCs w:val="0"/>
          <w:lang w:bidi="sk-SK"/>
        </w:rPr>
        <w:t>zapojte sa</w:t>
      </w:r>
      <w:r w:rsidR="008D14DE">
        <w:rPr>
          <w:b w:val="0"/>
          <w:bCs w:val="0"/>
          <w:lang w:bidi="sk-SK"/>
        </w:rPr>
        <w:t xml:space="preserve"> </w:t>
      </w:r>
      <w:r>
        <w:rPr>
          <w:b w:val="0"/>
          <w:bCs w:val="0"/>
          <w:lang w:bidi="sk-SK"/>
        </w:rPr>
        <w:t xml:space="preserve"> do jesennej súťaže našej župy. Namaľujte jesenný motív </w:t>
      </w:r>
      <w:r w:rsidR="00A94E23" w:rsidRPr="00B435CC">
        <w:rPr>
          <w:b w:val="0"/>
          <w:bCs w:val="0"/>
          <w:lang w:bidi="sk-SK"/>
        </w:rPr>
        <w:t>na</w:t>
      </w:r>
      <w:r>
        <w:rPr>
          <w:b w:val="0"/>
          <w:bCs w:val="0"/>
          <w:lang w:bidi="sk-SK"/>
        </w:rPr>
        <w:t xml:space="preserve"> </w:t>
      </w:r>
      <w:r w:rsidR="004422B0">
        <w:rPr>
          <w:b w:val="0"/>
          <w:bCs w:val="0"/>
          <w:lang w:bidi="sk-SK"/>
        </w:rPr>
        <w:t>čr</w:t>
      </w:r>
      <w:r w:rsidR="00A94E23" w:rsidRPr="00B435CC">
        <w:rPr>
          <w:b w:val="0"/>
          <w:bCs w:val="0"/>
          <w:lang w:bidi="sk-SK"/>
        </w:rPr>
        <w:t>epník</w:t>
      </w:r>
      <w:r w:rsidR="004422B0">
        <w:rPr>
          <w:b w:val="0"/>
          <w:bCs w:val="0"/>
          <w:lang w:bidi="sk-SK"/>
        </w:rPr>
        <w:t xml:space="preserve">, </w:t>
      </w:r>
      <w:r>
        <w:rPr>
          <w:b w:val="0"/>
          <w:bCs w:val="0"/>
          <w:lang w:bidi="sk-SK"/>
        </w:rPr>
        <w:t>kvetináč</w:t>
      </w:r>
      <w:r w:rsidR="00A94E23" w:rsidRPr="00B435CC">
        <w:rPr>
          <w:b w:val="0"/>
          <w:bCs w:val="0"/>
          <w:lang w:bidi="sk-SK"/>
        </w:rPr>
        <w:t xml:space="preserve"> alebo kame</w:t>
      </w:r>
      <w:r>
        <w:rPr>
          <w:b w:val="0"/>
          <w:bCs w:val="0"/>
          <w:lang w:bidi="sk-SK"/>
        </w:rPr>
        <w:t>ň</w:t>
      </w:r>
      <w:r w:rsidR="00D13510" w:rsidRPr="00B435CC">
        <w:rPr>
          <w:b w:val="0"/>
          <w:bCs w:val="0"/>
          <w:lang w:bidi="sk-SK"/>
        </w:rPr>
        <w:t xml:space="preserve"> a</w:t>
      </w:r>
      <w:r w:rsidR="004422B0">
        <w:rPr>
          <w:b w:val="0"/>
          <w:bCs w:val="0"/>
          <w:lang w:bidi="sk-SK"/>
        </w:rPr>
        <w:t> </w:t>
      </w:r>
      <w:r>
        <w:rPr>
          <w:b w:val="0"/>
          <w:bCs w:val="0"/>
          <w:lang w:bidi="sk-SK"/>
        </w:rPr>
        <w:t>výro</w:t>
      </w:r>
      <w:r w:rsidR="004422B0">
        <w:rPr>
          <w:b w:val="0"/>
          <w:bCs w:val="0"/>
          <w:lang w:bidi="sk-SK"/>
        </w:rPr>
        <w:t>bok nám pošlite na župu.</w:t>
      </w:r>
      <w:r w:rsidR="00B435CC" w:rsidRPr="00B435CC">
        <w:rPr>
          <w:b w:val="0"/>
          <w:bCs w:val="0"/>
          <w:lang w:bidi="sk-SK"/>
        </w:rPr>
        <w:t xml:space="preserve"> </w:t>
      </w:r>
    </w:p>
    <w:p w14:paraId="539F3FA2" w14:textId="2E7038DF" w:rsidR="008D14DE" w:rsidRPr="008B0BF2" w:rsidRDefault="004422B0" w:rsidP="008D14DE">
      <w:pPr>
        <w:ind w:left="720"/>
        <w:jc w:val="center"/>
        <w:rPr>
          <w:u w:val="single"/>
          <w:lang w:bidi="sk-SK"/>
        </w:rPr>
      </w:pPr>
      <w:r w:rsidRPr="008B0BF2">
        <w:rPr>
          <w:u w:val="single"/>
          <w:lang w:bidi="sk-SK"/>
        </w:rPr>
        <w:t xml:space="preserve">Najkrajšie 3 výrobky budú vyhodnotené na facebooku BSK najvyšším počtom lajkov. </w:t>
      </w:r>
    </w:p>
    <w:p w14:paraId="2497A80F" w14:textId="1A2A7066" w:rsidR="008D14DE" w:rsidRDefault="008D14DE" w:rsidP="00340290">
      <w:pPr>
        <w:ind w:left="720"/>
        <w:jc w:val="center"/>
        <w:rPr>
          <w:sz w:val="20"/>
          <w:szCs w:val="20"/>
          <w:lang w:bidi="sk-SK"/>
        </w:rPr>
      </w:pPr>
      <w:r w:rsidRPr="008B0BF2">
        <w:rPr>
          <w:sz w:val="20"/>
          <w:szCs w:val="20"/>
          <w:lang w:bidi="sk-SK"/>
        </w:rPr>
        <w:t>Výherc</w:t>
      </w:r>
      <w:r w:rsidR="004422B0" w:rsidRPr="008B0BF2">
        <w:rPr>
          <w:sz w:val="20"/>
          <w:szCs w:val="20"/>
          <w:lang w:bidi="sk-SK"/>
        </w:rPr>
        <w:t>ovia</w:t>
      </w:r>
      <w:r w:rsidRPr="008B0BF2">
        <w:rPr>
          <w:sz w:val="20"/>
          <w:szCs w:val="20"/>
          <w:lang w:bidi="sk-SK"/>
        </w:rPr>
        <w:t xml:space="preserve"> získa</w:t>
      </w:r>
      <w:r w:rsidR="004422B0" w:rsidRPr="008B0BF2">
        <w:rPr>
          <w:sz w:val="20"/>
          <w:szCs w:val="20"/>
          <w:lang w:bidi="sk-SK"/>
        </w:rPr>
        <w:t>jú</w:t>
      </w:r>
      <w:r w:rsidRPr="008B0BF2">
        <w:rPr>
          <w:sz w:val="20"/>
          <w:szCs w:val="20"/>
          <w:lang w:bidi="sk-SK"/>
        </w:rPr>
        <w:t xml:space="preserve"> darčekov</w:t>
      </w:r>
      <w:r w:rsidR="004422B0" w:rsidRPr="008B0BF2">
        <w:rPr>
          <w:sz w:val="20"/>
          <w:szCs w:val="20"/>
          <w:lang w:bidi="sk-SK"/>
        </w:rPr>
        <w:t>é</w:t>
      </w:r>
      <w:r w:rsidRPr="008B0BF2">
        <w:rPr>
          <w:sz w:val="20"/>
          <w:szCs w:val="20"/>
          <w:lang w:bidi="sk-SK"/>
        </w:rPr>
        <w:t xml:space="preserve"> k</w:t>
      </w:r>
      <w:r w:rsidR="004422B0" w:rsidRPr="008B0BF2">
        <w:rPr>
          <w:sz w:val="20"/>
          <w:szCs w:val="20"/>
          <w:lang w:bidi="sk-SK"/>
        </w:rPr>
        <w:t>o</w:t>
      </w:r>
      <w:r w:rsidRPr="008B0BF2">
        <w:rPr>
          <w:sz w:val="20"/>
          <w:szCs w:val="20"/>
          <w:lang w:bidi="sk-SK"/>
        </w:rPr>
        <w:t>š</w:t>
      </w:r>
      <w:r w:rsidR="004422B0" w:rsidRPr="008B0BF2">
        <w:rPr>
          <w:sz w:val="20"/>
          <w:szCs w:val="20"/>
          <w:lang w:bidi="sk-SK"/>
        </w:rPr>
        <w:t>e</w:t>
      </w:r>
      <w:r w:rsidRPr="008B0BF2">
        <w:rPr>
          <w:sz w:val="20"/>
          <w:szCs w:val="20"/>
          <w:lang w:bidi="sk-SK"/>
        </w:rPr>
        <w:t xml:space="preserve"> a balíč</w:t>
      </w:r>
      <w:r w:rsidR="004422B0" w:rsidRPr="008B0BF2">
        <w:rPr>
          <w:sz w:val="20"/>
          <w:szCs w:val="20"/>
          <w:lang w:bidi="sk-SK"/>
        </w:rPr>
        <w:t>ky</w:t>
      </w:r>
      <w:r w:rsidRPr="008B0BF2">
        <w:rPr>
          <w:sz w:val="20"/>
          <w:szCs w:val="20"/>
          <w:lang w:bidi="sk-SK"/>
        </w:rPr>
        <w:t xml:space="preserve"> upomienkových predmetov.</w:t>
      </w:r>
      <w:r w:rsidR="00B435CC" w:rsidRPr="008B0BF2">
        <w:rPr>
          <w:sz w:val="20"/>
          <w:szCs w:val="20"/>
          <w:lang w:bidi="sk-SK"/>
        </w:rPr>
        <w:t xml:space="preserve"> </w:t>
      </w:r>
    </w:p>
    <w:p w14:paraId="6926C58E" w14:textId="77777777" w:rsidR="008B0BF2" w:rsidRDefault="008B0BF2" w:rsidP="00340290">
      <w:pPr>
        <w:ind w:left="720"/>
        <w:jc w:val="center"/>
        <w:rPr>
          <w:sz w:val="20"/>
          <w:szCs w:val="20"/>
          <w:lang w:bidi="sk-SK"/>
        </w:rPr>
      </w:pPr>
    </w:p>
    <w:p w14:paraId="30567DED" w14:textId="5079B0DA" w:rsidR="00C73422" w:rsidRPr="00BF2F5E" w:rsidRDefault="00D13510" w:rsidP="008D14DE">
      <w:pPr>
        <w:pStyle w:val="Nadpis1"/>
        <w:spacing w:before="240"/>
        <w:ind w:left="0" w:right="-357" w:firstLine="720"/>
        <w:rPr>
          <w:rStyle w:val="Vrazn"/>
          <w:sz w:val="28"/>
          <w:szCs w:val="28"/>
        </w:rPr>
      </w:pPr>
      <w:r w:rsidRPr="00BF2F5E">
        <w:rPr>
          <w:rStyle w:val="Vrazn"/>
          <w:sz w:val="28"/>
          <w:szCs w:val="28"/>
        </w:rPr>
        <w:t xml:space="preserve">Termín: </w:t>
      </w:r>
      <w:r w:rsidRPr="00BF2F5E">
        <w:rPr>
          <w:rStyle w:val="Vrazn"/>
          <w:b w:val="0"/>
          <w:bCs/>
          <w:sz w:val="28"/>
          <w:szCs w:val="28"/>
        </w:rPr>
        <w:t xml:space="preserve">do </w:t>
      </w:r>
      <w:r w:rsidR="00C04957">
        <w:rPr>
          <w:rStyle w:val="Vrazn"/>
          <w:b w:val="0"/>
          <w:bCs/>
          <w:sz w:val="28"/>
          <w:szCs w:val="28"/>
        </w:rPr>
        <w:t>16</w:t>
      </w:r>
      <w:r w:rsidRPr="00BF2F5E">
        <w:rPr>
          <w:rStyle w:val="Vrazn"/>
          <w:b w:val="0"/>
          <w:bCs/>
          <w:sz w:val="28"/>
          <w:szCs w:val="28"/>
        </w:rPr>
        <w:t>.1</w:t>
      </w:r>
      <w:r w:rsidR="00C04957">
        <w:rPr>
          <w:rStyle w:val="Vrazn"/>
          <w:b w:val="0"/>
          <w:bCs/>
          <w:sz w:val="28"/>
          <w:szCs w:val="28"/>
        </w:rPr>
        <w:t>1</w:t>
      </w:r>
      <w:r w:rsidRPr="00BF2F5E">
        <w:rPr>
          <w:rStyle w:val="Vrazn"/>
          <w:b w:val="0"/>
          <w:bCs/>
          <w:sz w:val="28"/>
          <w:szCs w:val="28"/>
        </w:rPr>
        <w:t>.2021</w:t>
      </w:r>
    </w:p>
    <w:p w14:paraId="0BDA558E" w14:textId="77777777" w:rsidR="008D14DE" w:rsidRDefault="00BF2F5E" w:rsidP="00BF2F5E">
      <w:pPr>
        <w:pStyle w:val="Nadpis1"/>
        <w:ind w:left="0"/>
        <w:rPr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</w:t>
      </w:r>
      <w:r w:rsidR="008D14DE">
        <w:rPr>
          <w:b/>
          <w:bCs w:val="0"/>
          <w:sz w:val="20"/>
          <w:szCs w:val="20"/>
        </w:rPr>
        <w:tab/>
      </w:r>
      <w:r w:rsidR="00D13510" w:rsidRPr="00BF2F5E">
        <w:rPr>
          <w:b/>
          <w:bCs w:val="0"/>
          <w:sz w:val="20"/>
          <w:szCs w:val="20"/>
        </w:rPr>
        <w:t>Miesto</w:t>
      </w:r>
      <w:r w:rsidR="00D13510" w:rsidRPr="00BF2F5E">
        <w:rPr>
          <w:sz w:val="20"/>
          <w:szCs w:val="20"/>
        </w:rPr>
        <w:t>: Úrad  BSK, recepcia</w:t>
      </w:r>
    </w:p>
    <w:p w14:paraId="5E013F1C" w14:textId="77283D62" w:rsidR="008D14DE" w:rsidRDefault="008D14DE" w:rsidP="00BF2F5E">
      <w:pPr>
        <w:pStyle w:val="Nadpis1"/>
        <w:ind w:left="0"/>
        <w:rPr>
          <w:b/>
          <w:bCs w:val="0"/>
          <w:sz w:val="16"/>
          <w:szCs w:val="16"/>
        </w:rPr>
      </w:pPr>
    </w:p>
    <w:p w14:paraId="231B33EC" w14:textId="383E4151" w:rsidR="00D13510" w:rsidRPr="008D14DE" w:rsidRDefault="00D13510" w:rsidP="00BF2F5E">
      <w:pPr>
        <w:pStyle w:val="Nadpis1"/>
        <w:ind w:left="0"/>
        <w:rPr>
          <w:sz w:val="14"/>
          <w:szCs w:val="14"/>
        </w:rPr>
      </w:pPr>
      <w:r w:rsidRPr="008D14DE">
        <w:rPr>
          <w:b/>
          <w:bCs w:val="0"/>
          <w:sz w:val="14"/>
          <w:szCs w:val="14"/>
        </w:rPr>
        <w:t>Kontakt</w:t>
      </w:r>
      <w:r w:rsidRPr="008D14DE">
        <w:rPr>
          <w:sz w:val="14"/>
          <w:szCs w:val="14"/>
        </w:rPr>
        <w:t>: Mgr. Daniela Pechová, 02/4826 4146,</w:t>
      </w:r>
      <w:r w:rsidR="008D14DE">
        <w:rPr>
          <w:sz w:val="14"/>
          <w:szCs w:val="14"/>
        </w:rPr>
        <w:t xml:space="preserve"> </w:t>
      </w:r>
      <w:hyperlink r:id="rId7" w:history="1">
        <w:r w:rsidR="00BF2F5E" w:rsidRPr="008D14DE">
          <w:rPr>
            <w:rStyle w:val="Hypertextovprepojenie"/>
            <w:sz w:val="14"/>
            <w:szCs w:val="14"/>
          </w:rPr>
          <w:t>daniela.pechova@region-bsk.sk</w:t>
        </w:r>
      </w:hyperlink>
      <w:r w:rsidRPr="008D14DE">
        <w:rPr>
          <w:sz w:val="14"/>
          <w:szCs w:val="14"/>
          <w:lang w:bidi="sk-SK"/>
        </w:rPr>
        <w:t xml:space="preserve">               </w:t>
      </w:r>
    </w:p>
    <w:p w14:paraId="44C15BE4" w14:textId="11877D70" w:rsidR="00C73422" w:rsidRDefault="00815A13" w:rsidP="00340290">
      <w:pPr>
        <w:pStyle w:val="Nadpis1"/>
        <w:ind w:left="0"/>
      </w:pPr>
      <w:r w:rsidRPr="00D13510">
        <w:rPr>
          <w:sz w:val="24"/>
          <w:szCs w:val="24"/>
          <w:lang w:bidi="sk-SK"/>
        </w:rPr>
        <w:br/>
      </w:r>
    </w:p>
    <w:sectPr w:rsidR="00C73422" w:rsidSect="00DB248E">
      <w:headerReference w:type="default" r:id="rId8"/>
      <w:pgSz w:w="11906" w:h="16838" w:code="9"/>
      <w:pgMar w:top="4502" w:right="2835" w:bottom="992" w:left="39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060E" w14:textId="77777777" w:rsidR="00F70754" w:rsidRDefault="00F70754">
      <w:r>
        <w:separator/>
      </w:r>
    </w:p>
  </w:endnote>
  <w:endnote w:type="continuationSeparator" w:id="0">
    <w:p w14:paraId="00FB2243" w14:textId="77777777" w:rsidR="00F70754" w:rsidRDefault="00F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DA0B" w14:textId="77777777" w:rsidR="00F70754" w:rsidRDefault="00F70754">
      <w:r>
        <w:separator/>
      </w:r>
    </w:p>
  </w:footnote>
  <w:footnote w:type="continuationSeparator" w:id="0">
    <w:p w14:paraId="6BF6B0FC" w14:textId="77777777" w:rsidR="00F70754" w:rsidRDefault="00F7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82BB" w14:textId="77777777" w:rsidR="00D40756" w:rsidRDefault="00D4075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9FE016" wp14:editId="3D645C3F">
              <wp:simplePos x="0" y="0"/>
              <wp:positionH relativeFrom="page">
                <wp:posOffset>447040</wp:posOffset>
              </wp:positionH>
              <wp:positionV relativeFrom="page">
                <wp:posOffset>666750</wp:posOffset>
              </wp:positionV>
              <wp:extent cx="6656705" cy="9281160"/>
              <wp:effectExtent l="0" t="0" r="0" b="0"/>
              <wp:wrapNone/>
              <wp:docPr id="1" name="Skupina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Automatický tvar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Skupina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Voľný tvar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Voľný tvar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Voľný tvar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Voľný tvar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Voľný tvar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Voľný tvar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Voľný tvar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Voľný tvar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Voľný tvar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Voľný tvar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Voľný tvar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Voľný tvar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Voľný tvar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Voľný tvar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Voľný tvar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Voľný tvar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Voľný tvar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Voľný tvar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Voľný tvar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Voľný tvar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Voľný tvar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Voľný tvar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Voľný tvar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Voľný tvar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Voľný tvar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Voľný tvar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Voľný tvar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Voľný tvar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Voľný tvar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Voľný tvar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Voľný tvar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Voľný tvar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Voľný tvar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Voľný tvar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Voľný tvar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Voľný tvar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Voľný tvar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Voľný tvar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Voľný tvar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Voľný tvar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Voľný tvar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Voľný tvar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Voľný tvar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Voľný tvar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Voľný tvar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Voľný tvar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Voľný tvar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Voľný tvar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Voľný tvar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Voľný tvar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Voľný tvar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Voľný tvar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Voľný tvar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Voľný tvar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Voľný tvar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Voľný tvar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Voľný tvar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Voľný tvar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Voľný tvar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Voľný tvar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Voľný tvar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Voľný tvar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Voľný tvar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Voľný tvar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Voľný tvar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Voľný tvar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Voľný tvar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Voľný tvar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Voľný tvar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Voľný tvar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Voľný tvar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Voľný tvar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Voľný tvar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Voľný tvar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Voľný tvar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Voľný tvar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Voľný tvar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Voľný tvar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Voľný tvar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Voľný tvar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Voľný tvar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Voľný tvar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Voľný tvar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Voľný tvar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Voľný tvar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Voľný tvar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Voľný tvar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Voľný tvar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Voľný tvar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Voľný tvar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Voľný tvar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Voľný tvar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Voľný tvar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Voľný tvar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Voľný tvar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Voľný tvar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Voľný tvar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Voľný tvar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Voľný tvar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Voľný tvar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Voľný tvar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Voľný tvar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Voľný tvar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Voľný tvar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Voľný tvar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Voľný tvar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Voľný tvar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Voľný tvar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Voľný tvar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Voľný tvar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Voľný tvar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Voľný tvar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Voľný tvar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Voľný tvar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Voľný tvar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Voľný tvar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Voľný tvar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Voľný tvar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Voľný tvar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Voľný tvar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Voľný tvar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Voľný tvar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Voľný tvar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Voľný tvar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Voľný tvar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Voľný tvar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Voľný tvar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Voľný tvar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Voľný tvar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Voľný tvar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Voľný tvar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Voľný tvar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Voľný tvar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Voľný tvar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Voľný tvar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Voľný tvar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Voľný tvar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Voľný tvar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Voľný tvar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Voľný tvar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Voľný tvar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Voľný tvar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Voľný tvar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Voľný tvar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Voľný tvar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Voľný tvar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Voľný tvar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Voľný tvar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Voľný tvar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Voľný tvar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Voľný tvar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Voľný tvar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Voľný tvar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Voľný tvar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Voľný tvar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Voľný tvar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Voľný tvar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Voľný tvar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Voľný tvar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Voľný tvar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Voľný tvar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Voľný tvar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Voľný tvar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Voľný tvar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Voľný tvar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Voľný tvar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Voľný tvar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Voľný tvar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Voľný tvar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Voľný tvar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Voľný tvar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Voľný tvar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Voľný tvar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Voľný tvar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Voľný tvar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Voľný tvar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Voľný tvar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Voľný tvar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Voľný tvar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Voľný tvar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Voľný tvar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Voľný tvar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Voľný tvar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Voľný tvar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Voľný tvar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Voľný tvar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Voľný tvar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Voľný tvar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Voľný tvar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Voľný tvar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Voľný tvar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Voľný tvar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Voľný tvar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Voľný tvar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Voľný tvar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Voľný tvar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Voľný tvar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Voľný tvar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Voľný tvar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Voľný tvar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Skupina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Voľný tvar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Voľný tvar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Voľný tvar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Voľný tvar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Voľný tvar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Voľný tvar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Voľný tvar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Voľný tvar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Voľný tvar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Voľný tvar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Voľný tvar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Voľný tvar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Voľný tvar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Voľný tvar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Voľný tvar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Voľný tvar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Voľný tvar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Voľný tvar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Voľný tvar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Voľný tvar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Voľný tvar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Voľný tvar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Voľný tvar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Voľný tvar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Voľný tvar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Voľný tvar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Voľný tvar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Voľný tvar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Voľný tvar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Voľný tvar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Voľný tvar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Voľný tvar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Voľný tvar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Voľný tvar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Voľný tvar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Voľný tvar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Voľný tvar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Voľný tvar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Voľný tvar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Voľný tvar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Voľný tvar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Voľný tvar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Voľný tvar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Voľný tvar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Voľný tvar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Voľný tvar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Voľný tvar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Voľný tvar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Voľný tvar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Voľný tvar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Voľný tvar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Voľný tvar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Voľný tvar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Voľný tvar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Voľný tvar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Voľný tvar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Voľný tvar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Voľný tvar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Voľný tvar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Voľný tvar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Voľný tvar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Voľný tvar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Voľný tvar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Voľný tvar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Voľný tvar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Voľný tvar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Voľný tvar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Voľný tvar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Voľný tvar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Voľný tvar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Voľný tvar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Voľný tvar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Voľný tvar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Voľný tvar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Voľný tvar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Voľný tvar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Voľný tvar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Voľný tvar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Voľný tvar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Voľný tvar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Voľný tvar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Voľný tvar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Voľný tvar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Voľný tvar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Voľný tvar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Voľný tvar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Voľný tvar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Voľný tvar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Voľný tvar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Voľný tvar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Voľný tvar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Voľný tvar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Voľný tvar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Voľný tvar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Voľný tvar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Voľný tvar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Voľný tvar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Voľný tvar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Voľný tvar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Voľný tvar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Voľný tvar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Voľný tvar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Voľný tvar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Voľný tvar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Voľný tvar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Voľný tvar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Voľný tvar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Voľný tvar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Voľný tvar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Voľný tvar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Voľný tvar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Voľný tvar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Voľný tvar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Voľný tvar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Voľný tvar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Voľný tvar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Voľný tvar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Voľný tvar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Voľný tvar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Voľný tvar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Voľný tvar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Voľný tvar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Voľný tvar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Voľný tvar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Voľný tvar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Voľný tvar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Voľný tvar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Voľný tvar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Voľný tvar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Voľný tvar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Čiara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Čiara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Voľný tvar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Voľný tvar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Voľný tvar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Voľný tvar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Voľný tvar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Voľný tvar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Voľný tvar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Voľný tvar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Voľný tvar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Voľný tvar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Voľný tvar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Voľný tvar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Voľný tvar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Voľný tvar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Voľný tvar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Voľný tvar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Voľný tvar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Voľný tvar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Voľný tvar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Voľný tvar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Voľný tvar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Voľný tvar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Voľný tvar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Voľný tvar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Voľný tvar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Voľný tvar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Voľný tvar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Voľný tvar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Voľný tvar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Voľný tvar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Voľný tvar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Voľný tvar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Voľný tvar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Voľný tvar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Voľný tvar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Voľný tvar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Voľný tvar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Voľný tvar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Voľný tvar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Voľný tvar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Voľný tvar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Voľný tvar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Voľný tvar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Voľný tvar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Voľný tvar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Voľný tvar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Voľný tvar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Voľný tvar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Voľný tvar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Voľný tvar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Voľný tvar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Voľný tvar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Voľný tvar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Voľný tvar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Voľný tvar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Voľný tvar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Voľný tvar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Voľný tvar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Voľný tvar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Voľný tvar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Voľný tvar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Voľný tvar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Voľný tvar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Voľný tvar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Voľný tvar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Voľný tvar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Voľný tvar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Voľný tvar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Voľný tvar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Voľný tvar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Voľný tvar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Voľný tvar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Voľný tvar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Voľný tvar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Voľný tvar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Voľný tvar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Voľný tvar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Voľný tvar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Voľný tvar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Voľný tvar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Voľný tvar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Voľný tvar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Voľný tvar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Voľný tvar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Voľný tvar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Voľný tvar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Voľný tvar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Voľný tvar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Voľný tvar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Voľný tvar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B5D3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Voľný tvar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Voľný tvar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FE016" id="Skupina 434" o:spid="_x0000_s1026" alt="Yellow, orange, maroon, and green leaves with border" style="position:absolute;left:0;text-align:left;margin-left:35.2pt;margin-top:52.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">
              <v:rect id="Automatický tvar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Skupina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Voľný tvar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Voľný tvar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Voľný tvar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Voľný tvar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Voľný tvar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Voľný tvar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Voľný tvar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Voľný tvar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Voľný tvar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Voľný tvar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Voľný tvar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Voľný tvar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Voľný tvar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Voľný tvar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Voľný tvar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Voľný tvar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Voľný tvar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Voľný tvar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Voľný tvar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Voľný tvar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Voľný tvar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Voľný tvar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Voľný tvar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Voľný tvar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Voľný tvar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Voľný tvar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Voľný tvar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Voľný tvar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Voľný tvar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Voľný tvar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Voľný tvar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Voľný tvar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Voľný tvar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Voľný tvar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Voľný tvar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Voľný tvar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Voľný tvar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Voľný tvar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Voľný tvar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Voľný tvar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Voľný tvar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Voľný tvar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Voľný tvar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Voľný tvar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Voľný tvar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Voľný tvar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Voľný tvar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Voľný tvar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Voľný tvar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Voľný tvar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Voľný tvar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Voľný tvar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Voľný tvar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Voľný tvar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Voľný tvar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Voľný tvar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Voľný tvar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Voľný tvar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Voľný tvar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Voľný tvar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Voľný tvar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Voľný tvar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Voľný tvar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Voľný tvar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Voľný tvar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Voľný tvar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Voľný tvar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Voľný tvar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Voľný tvar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Voľný tvar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Voľný tvar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Voľný tvar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Voľný tvar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Voľný tvar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Voľný tvar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Voľný tvar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Voľný tvar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Voľný tvar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Voľný tvar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Voľný tvar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Voľný tvar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Voľný tvar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Voľný tvar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Voľný tvar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Voľný tvar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Voľný tvar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Voľný tvar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Voľný tvar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Voľný tvar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Voľný tvar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Voľný tvar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Voľný tvar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Voľný tvar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Voľný tvar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Voľný tvar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Voľný tvar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Voľný tvar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Voľný tvar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Voľný tvar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Voľný tvar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Voľný tvar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Voľný tvar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Voľný tvar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Voľný tvar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Voľný tvar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Voľný tvar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Voľný tvar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Voľný tvar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Voľný tvar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Voľný tvar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Voľný tvar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Voľný tvar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Voľný tvar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Voľný tvar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Voľný tvar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Voľný tvar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Voľný tvar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Voľný tvar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Voľný tvar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Voľný tvar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Voľný tvar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Voľný tvar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Voľný tvar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Voľný tvar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Voľný tvar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Voľný tvar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Voľný tvar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Voľný tvar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Voľný tvar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Voľný tvar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Voľný tvar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Voľný tvar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Voľný tvar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Voľný tvar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Voľný tvar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Voľný tvar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Voľný tvar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Voľný tvar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Voľný tvar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Voľný tvar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Voľný tvar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Voľný tvar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Voľný tvar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Voľný tvar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Voľný tvar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Voľný tvar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Voľný tvar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Voľný tvar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Voľný tvar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Voľný tvar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Voľný tvar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Voľný tvar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Voľný tvar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Voľný tvar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Voľný tvar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Voľný tvar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Voľný tvar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Voľný tvar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Voľný tvar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Voľný tvar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Voľný tvar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Voľný tvar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Voľný tvar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Voľný tvar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Voľný tvar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Voľný tvar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Voľný tvar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Voľný tvar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Voľný tvar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Voľný tvar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Voľný tvar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Voľný tvar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Voľný tvar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Voľný tvar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Voľný tvar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Voľný tvar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Voľný tvar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Voľný tvar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Voľný tvar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Voľný tvar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Voľný tvar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Voľný tvar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Voľný tvar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Voľný tvar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Voľný tvar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Voľný tvar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Voľný tvar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Voľný tvar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Voľný tvar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Voľný tvar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Voľný tvar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Voľný tvar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Voľný tvar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Voľný tvar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Voľný tvar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Voľný tvar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Voľný tvar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Voľný tvar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Voľný tvar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Voľný tvar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Skupina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Voľný tvar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Voľný tvar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Voľný tvar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Voľný tvar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Voľný tvar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Voľný tvar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Voľný tvar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Voľný tvar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Voľný tvar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Voľný tvar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Voľný tvar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Voľný tvar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Voľný tvar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Voľný tvar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Voľný tvar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Voľný tvar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Voľný tvar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Voľný tvar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Voľný tvar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Voľný tvar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Voľný tvar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Voľný tvar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Voľný tvar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Voľný tvar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Voľný tvar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Voľný tvar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Voľný tvar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Voľný tvar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Voľný tvar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Voľný tvar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Voľný tvar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Voľný tvar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Voľný tvar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Voľný tvar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Voľný tvar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Voľný tvar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Voľný tvar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Voľný tvar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Voľný tvar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Voľný tvar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Voľný tvar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Voľný tvar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Voľný tvar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Voľný tvar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Voľný tvar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Voľný tvar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Voľný tvar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Voľný tvar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Voľný tvar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Voľný tvar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Voľný tvar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Voľný tvar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Voľný tvar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Voľný tvar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Voľný tvar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Voľný tvar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Voľný tvar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Voľný tvar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Voľný tvar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Voľný tvar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Voľný tvar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Voľný tvar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Voľný tvar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Voľný tvar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Voľný tvar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Voľný tvar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Voľný tvar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Voľný tvar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Voľný tvar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Voľný tvar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Voľný tvar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Voľný tvar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Voľný tvar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Voľný tvar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Voľný tvar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Voľný tvar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Voľný tvar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Voľný tvar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Voľný tvar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Voľný tvar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Voľný tvar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Voľný tvar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Voľný tvar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Voľný tvar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Voľný tvar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Voľný tvar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Voľný tvar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Voľný tvar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Voľný tvar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Voľný tvar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Voľný tvar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Voľný tvar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Voľný tvar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Voľný tvar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Voľný tvar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Voľný tvar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Voľný tvar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Voľný tvar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Voľný tvar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Voľný tvar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Voľný tvar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Voľný tvar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Voľný tvar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Voľný tvar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Voľný tvar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Voľný tvar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Voľný tvar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Voľný tvar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Voľný tvar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Voľný tvar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Voľný tvar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Voľný tvar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Voľný tvar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Voľný tvar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Voľný tvar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Voľný tvar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Voľný tvar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Voľný tvar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Voľný tvar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Voľný tvar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Voľný tvar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Voľný tvar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Voľný tvar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Voľný tvar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Voľný tvar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Voľný tvar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Voľný tvar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Voľný tvar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Voľný tvar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Voľný tvar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Čiara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Čiara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Voľný tvar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Voľný tvar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Voľný tvar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Voľný tvar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Voľný tvar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Voľný tvar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Voľný tvar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Voľný tvar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Voľný tvar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Voľný tvar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Voľný tvar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Voľný tvar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Voľný tvar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Voľný tvar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Voľný tvar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Voľný tvar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Voľný tvar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Voľný tvar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Voľný tvar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Voľný tvar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Voľný tvar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Voľný tvar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Voľný tvar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Voľný tvar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Voľný tvar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Voľný tvar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Voľný tvar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Voľný tvar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Voľný tvar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Voľný tvar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Voľný tvar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Voľný tvar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Voľný tvar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Voľný tvar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Voľný tvar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Voľný tvar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Voľný tvar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Voľný tvar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Voľný tvar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Voľný tvar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Voľný tvar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Voľný tvar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Voľný tvar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Voľný tvar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Voľný tvar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Voľný tvar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Voľný tvar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Voľný tvar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Voľný tvar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Voľný tvar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Voľný tvar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Voľný tvar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Voľný tvar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Voľný tvar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Voľný tvar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Voľný tvar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Voľný tvar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Voľný tvar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Voľný tvar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Voľný tvar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Voľný tvar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Voľný tvar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Voľný tvar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Voľný tvar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Voľný tvar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Voľný tvar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Voľný tvar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Voľný tvar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Voľný tvar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Voľný tvar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Voľný tvar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Voľný tvar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Voľný tvar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Voľný tvar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Voľný tvar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Voľný tvar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Voľný tvar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Voľný tvar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Voľný tvar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Voľný tvar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Voľný tvar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Voľný tvar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Voľný tvar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Voľný tvar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Voľný tvar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Voľný tvar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Voľný tvar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Voľný tvar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Voľný tvar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Voľný tvar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4E33B5D3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Voľný tvar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Voľný tvar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B8"/>
    <w:rsid w:val="00001F7F"/>
    <w:rsid w:val="00036D83"/>
    <w:rsid w:val="001107D4"/>
    <w:rsid w:val="00165DB3"/>
    <w:rsid w:val="001A45EB"/>
    <w:rsid w:val="0020203E"/>
    <w:rsid w:val="002305B8"/>
    <w:rsid w:val="0027170D"/>
    <w:rsid w:val="002F176F"/>
    <w:rsid w:val="00340290"/>
    <w:rsid w:val="004422B0"/>
    <w:rsid w:val="004650CD"/>
    <w:rsid w:val="00465781"/>
    <w:rsid w:val="005414D1"/>
    <w:rsid w:val="006A4E3A"/>
    <w:rsid w:val="006C1360"/>
    <w:rsid w:val="006D54F3"/>
    <w:rsid w:val="007828CE"/>
    <w:rsid w:val="007F263A"/>
    <w:rsid w:val="008026D0"/>
    <w:rsid w:val="00815A13"/>
    <w:rsid w:val="00855213"/>
    <w:rsid w:val="00877AA7"/>
    <w:rsid w:val="008B0BF2"/>
    <w:rsid w:val="008D14DE"/>
    <w:rsid w:val="00944168"/>
    <w:rsid w:val="00993B46"/>
    <w:rsid w:val="009A65C4"/>
    <w:rsid w:val="00A0454F"/>
    <w:rsid w:val="00A11F2A"/>
    <w:rsid w:val="00A16B09"/>
    <w:rsid w:val="00A45B14"/>
    <w:rsid w:val="00A50A5C"/>
    <w:rsid w:val="00A66DDC"/>
    <w:rsid w:val="00A94E23"/>
    <w:rsid w:val="00B435CC"/>
    <w:rsid w:val="00BF2F5E"/>
    <w:rsid w:val="00C04957"/>
    <w:rsid w:val="00C32BDF"/>
    <w:rsid w:val="00C73422"/>
    <w:rsid w:val="00CC4335"/>
    <w:rsid w:val="00D13510"/>
    <w:rsid w:val="00D27E23"/>
    <w:rsid w:val="00D3648E"/>
    <w:rsid w:val="00D40756"/>
    <w:rsid w:val="00D71C46"/>
    <w:rsid w:val="00DB248E"/>
    <w:rsid w:val="00EA08EE"/>
    <w:rsid w:val="00EF51C9"/>
    <w:rsid w:val="00F323D1"/>
    <w:rsid w:val="00F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73A20"/>
  <w15:docId w15:val="{1BFA8AF2-182B-4618-BEEE-EE18301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adpis1">
    <w:name w:val="heading 1"/>
    <w:basedOn w:val="Normlny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Nadpis2">
    <w:name w:val="heading 2"/>
    <w:basedOn w:val="Normlny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Nadpis3">
    <w:name w:val="heading 3"/>
    <w:basedOn w:val="Normlny"/>
    <w:next w:val="Normlny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93B46"/>
    <w:rPr>
      <w:color w:val="595959" w:themeColor="text1" w:themeTint="A6"/>
    </w:rPr>
  </w:style>
  <w:style w:type="character" w:styleId="Vrazn">
    <w:name w:val="Strong"/>
    <w:basedOn w:val="Predvolenpsmoodseku"/>
    <w:uiPriority w:val="2"/>
    <w:qFormat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D54F3"/>
  </w:style>
  <w:style w:type="paragraph" w:styleId="Oznaitext">
    <w:name w:val="Block Text"/>
    <w:basedOn w:val="Normlny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54F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D54F3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D54F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Farebnmrieka">
    <w:name w:val="Colorful Grid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D54F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54F3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Tmavzoznam">
    <w:name w:val="Dark List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D54F3"/>
  </w:style>
  <w:style w:type="character" w:customStyle="1" w:styleId="DtumChar">
    <w:name w:val="Dátum Char"/>
    <w:basedOn w:val="Predvolenpsmoodseku"/>
    <w:link w:val="Dtum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D54F3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Zvraznenie">
    <w:name w:val="Emphasis"/>
    <w:basedOn w:val="Predvolenpsmoodseku"/>
    <w:uiPriority w:val="20"/>
    <w:semiHidden/>
    <w:unhideWhenUsed/>
    <w:qFormat/>
    <w:rsid w:val="006D54F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D54F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54F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Tabukasmriekou1svetl1">
    <w:name w:val="Tabuľka s mriežkou 1 – svetlá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D54F3"/>
  </w:style>
  <w:style w:type="paragraph" w:styleId="AdresaHTML">
    <w:name w:val="HTML Address"/>
    <w:basedOn w:val="Normlny"/>
    <w:link w:val="AdresaHTML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CitciaHTML">
    <w:name w:val="HTML Cite"/>
    <w:basedOn w:val="Predvolenpsmoodseku"/>
    <w:uiPriority w:val="99"/>
    <w:semiHidden/>
    <w:unhideWhenUsed/>
    <w:rsid w:val="006D54F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D54F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D54F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93B46"/>
    <w:rPr>
      <w:color w:val="3A6331" w:themeColor="accent4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Svetlmrieka">
    <w:name w:val="Light Grid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D54F3"/>
  </w:style>
  <w:style w:type="paragraph" w:styleId="Zoznam">
    <w:name w:val="List"/>
    <w:basedOn w:val="Normlny"/>
    <w:uiPriority w:val="99"/>
    <w:semiHidden/>
    <w:unhideWhenUsed/>
    <w:rsid w:val="006D54F3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D54F3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D54F3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D54F3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D54F3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D54F3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D54F3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D54F3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D54F3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6D54F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D54F3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6D54F3"/>
  </w:style>
  <w:style w:type="table" w:customStyle="1" w:styleId="Obyajntabuka11">
    <w:name w:val="Obyčajná tabuľka 11"/>
    <w:basedOn w:val="Normlnatabuka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D54F3"/>
  </w:style>
  <w:style w:type="character" w:customStyle="1" w:styleId="OslovenieChar">
    <w:name w:val="Oslovenie Char"/>
    <w:basedOn w:val="Predvolenpsmoodseku"/>
    <w:link w:val="Osloveni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Podpis">
    <w:name w:val="Signature"/>
    <w:basedOn w:val="Normlny"/>
    <w:link w:val="Podpi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D54F3"/>
    <w:rPr>
      <w:u w:val="dotted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riekatabukysvetl1">
    <w:name w:val="Mriežka tabuľky – svetlá1"/>
    <w:basedOn w:val="Normlnatabuka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D54F3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D54F3"/>
    <w:pPr>
      <w:spacing w:after="0"/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"/>
    <w:unhideWhenUsed/>
    <w:qFormat/>
    <w:rsid w:val="00D71C46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84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D71C46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84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D54F3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D54F3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D54F3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D54F3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D54F3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D54F3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D54F3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D54F3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D54F3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93B46"/>
    <w:rPr>
      <w:color w:val="595959" w:themeColor="text1" w:themeTint="A6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D1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pechova@region-b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notkova\Downloads\tf03464383_win32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tf03464383_win32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Knotková</dc:creator>
  <cp:lastModifiedBy> </cp:lastModifiedBy>
  <cp:revision>2</cp:revision>
  <cp:lastPrinted>2021-09-29T11:47:00Z</cp:lastPrinted>
  <dcterms:created xsi:type="dcterms:W3CDTF">2021-10-19T08:56:00Z</dcterms:created>
  <dcterms:modified xsi:type="dcterms:W3CDTF">2021-10-19T08:56:00Z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